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26" w:type="dxa"/>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514"/>
      </w:tblGrid>
      <w:tr w:rsidR="007A051A" w:rsidRPr="00AA692E" w14:paraId="17F2A37E" w14:textId="77777777" w:rsidTr="00084AC2">
        <w:trPr>
          <w:trHeight w:hRule="exact" w:val="10800"/>
        </w:trPr>
        <w:tc>
          <w:tcPr>
            <w:tcW w:w="4032" w:type="dxa"/>
            <w:vAlign w:val="bottom"/>
          </w:tcPr>
          <w:tbl>
            <w:tblPr>
              <w:tblStyle w:val="TableLayout"/>
              <w:tblpPr w:leftFromText="180" w:rightFromText="180" w:horzAnchor="margin" w:tblpY="-1916"/>
              <w:tblOverlap w:val="never"/>
              <w:tblW w:w="4194" w:type="dxa"/>
              <w:tblLayout w:type="fixed"/>
              <w:tblLook w:val="04A0" w:firstRow="1" w:lastRow="0" w:firstColumn="1" w:lastColumn="0" w:noHBand="0" w:noVBand="1"/>
            </w:tblPr>
            <w:tblGrid>
              <w:gridCol w:w="4194"/>
            </w:tblGrid>
            <w:tr w:rsidR="007A051A" w:rsidRPr="00AA692E" w14:paraId="15E05287" w14:textId="77777777" w:rsidTr="009165B0">
              <w:trPr>
                <w:trHeight w:hRule="exact" w:val="1789"/>
              </w:trPr>
              <w:tc>
                <w:tcPr>
                  <w:tcW w:w="4194" w:type="dxa"/>
                  <w:vAlign w:val="bottom"/>
                </w:tcPr>
                <w:p w14:paraId="63FE33E6" w14:textId="0446D7BC" w:rsidR="007A051A" w:rsidRDefault="009D7C8F">
                  <w:pPr>
                    <w:pStyle w:val="Heading1"/>
                    <w:rPr>
                      <w:rFonts w:ascii="Mind Meridian" w:hAnsi="Mind Meridian" w:cs="Mind Meridian"/>
                    </w:rPr>
                  </w:pPr>
                  <w:r>
                    <w:rPr>
                      <w:rFonts w:ascii="Mind Meridian" w:hAnsi="Mind Meridian" w:cs="Mind Meridian"/>
                    </w:rPr>
                    <w:t>Mental health and respect</w:t>
                  </w:r>
                </w:p>
                <w:p w14:paraId="2CCF0078" w14:textId="77777777" w:rsidR="009165B0" w:rsidRPr="009165B0" w:rsidRDefault="009165B0" w:rsidP="009165B0"/>
                <w:p w14:paraId="3F60EBE7" w14:textId="77777777" w:rsidR="009165B0" w:rsidRDefault="009165B0" w:rsidP="009165B0"/>
                <w:p w14:paraId="49D545B7" w14:textId="2A19EB34" w:rsidR="009165B0" w:rsidRPr="009165B0" w:rsidRDefault="009165B0" w:rsidP="009165B0"/>
              </w:tc>
            </w:tr>
            <w:tr w:rsidR="007A051A" w:rsidRPr="00AA692E" w14:paraId="5AA7BF07" w14:textId="77777777" w:rsidTr="009165B0">
              <w:trPr>
                <w:trHeight w:hRule="exact" w:val="9176"/>
              </w:trPr>
              <w:tc>
                <w:tcPr>
                  <w:tcW w:w="4194" w:type="dxa"/>
                  <w:shd w:val="clear" w:color="auto" w:fill="0C04B6" w:themeFill="accent1" w:themeFillShade="BF"/>
                </w:tcPr>
                <w:p w14:paraId="421BCEBA" w14:textId="77777777" w:rsidR="009165B0" w:rsidRDefault="00584C8C" w:rsidP="00584C8C">
                  <w:pPr>
                    <w:pStyle w:val="BlockText"/>
                    <w:rPr>
                      <w:rFonts w:ascii="Mind Meridian" w:hAnsi="Mind Meridian" w:cs="Mind Meridian"/>
                    </w:rPr>
                  </w:pPr>
                  <w:r>
                    <w:rPr>
                      <w:rFonts w:ascii="Mind Meridian" w:hAnsi="Mind Meridian" w:cs="Mind Meridian"/>
                    </w:rPr>
                    <w:t xml:space="preserve">Everyone has the right to mental health support and to be treated with respect. </w:t>
                  </w:r>
                </w:p>
                <w:p w14:paraId="29A324FC" w14:textId="5A4271FD" w:rsidR="00584C8C" w:rsidRDefault="002F551D" w:rsidP="00584C8C">
                  <w:pPr>
                    <w:pStyle w:val="BlockText"/>
                    <w:rPr>
                      <w:rFonts w:ascii="Mind Meridian" w:hAnsi="Mind Meridian" w:cs="Mind Meridian"/>
                    </w:rPr>
                  </w:pPr>
                  <w:r>
                    <w:rPr>
                      <w:rFonts w:ascii="Mind Meridian" w:hAnsi="Mind Meridian" w:cs="Mind Meridian"/>
                    </w:rPr>
                    <w:t xml:space="preserve">We know that discrimination including bullying, harassment, and other ways of making people feel </w:t>
                  </w:r>
                  <w:r w:rsidR="00A74070">
                    <w:rPr>
                      <w:rFonts w:ascii="Mind Meridian" w:hAnsi="Mind Meridian" w:cs="Mind Meridian"/>
                    </w:rPr>
                    <w:t>unwelcome</w:t>
                  </w:r>
                  <w:r w:rsidR="00584C8C">
                    <w:rPr>
                      <w:rFonts w:ascii="Mind Meridian" w:hAnsi="Mind Meridian" w:cs="Mind Meridian"/>
                    </w:rPr>
                    <w:t xml:space="preserve"> and</w:t>
                  </w:r>
                  <w:r>
                    <w:rPr>
                      <w:rFonts w:ascii="Mind Meridian" w:hAnsi="Mind Meridian" w:cs="Mind Meridian"/>
                    </w:rPr>
                    <w:t xml:space="preserve"> unsafe, negatively impacts people’s mental health</w:t>
                  </w:r>
                  <w:r w:rsidR="00584C8C">
                    <w:rPr>
                      <w:rFonts w:ascii="Mind Meridian" w:hAnsi="Mind Meridian" w:cs="Mind Meridian"/>
                    </w:rPr>
                    <w:t xml:space="preserve">. </w:t>
                  </w:r>
                </w:p>
                <w:p w14:paraId="26200A7A" w14:textId="1ADA2BEF" w:rsidR="009165B0" w:rsidRDefault="00584C8C" w:rsidP="009165B0">
                  <w:pPr>
                    <w:pStyle w:val="BlockText"/>
                    <w:rPr>
                      <w:rFonts w:ascii="Mind Meridian" w:hAnsi="Mind Meridian" w:cs="Mind Meridian"/>
                    </w:rPr>
                  </w:pPr>
                  <w:r>
                    <w:rPr>
                      <w:rFonts w:ascii="Mind Meridian" w:hAnsi="Mind Meridian" w:cs="Mind Meridian"/>
                    </w:rPr>
                    <w:t>This leaflet explains your rights and what we’re doing to challenge discrimination at Oxfordshire Mind.</w:t>
                  </w:r>
                  <w:r w:rsidR="009165B0">
                    <w:rPr>
                      <w:rFonts w:ascii="Mind Meridian" w:hAnsi="Mind Meridian" w:cs="Mind Meridian"/>
                    </w:rPr>
                    <w:t xml:space="preserve"> It was written with the guidance of people who access and advise our organisation, and for this we’re truly grateful.</w:t>
                  </w:r>
                </w:p>
                <w:p w14:paraId="0F10447D" w14:textId="77777777" w:rsidR="009165B0" w:rsidRDefault="009165B0" w:rsidP="009165B0">
                  <w:pPr>
                    <w:pStyle w:val="BlockText"/>
                    <w:rPr>
                      <w:rFonts w:ascii="Mind Meridian" w:hAnsi="Mind Meridian" w:cs="Mind Meridian"/>
                    </w:rPr>
                  </w:pPr>
                </w:p>
                <w:p w14:paraId="5BDEC0A4" w14:textId="77777777" w:rsidR="009165B0" w:rsidRDefault="009165B0">
                  <w:pPr>
                    <w:pStyle w:val="BlockText"/>
                    <w:rPr>
                      <w:rFonts w:ascii="Mind Meridian" w:hAnsi="Mind Meridian" w:cs="Mind Meridian"/>
                    </w:rPr>
                  </w:pPr>
                </w:p>
                <w:p w14:paraId="0548F33B" w14:textId="63288FC3" w:rsidR="009165B0" w:rsidRPr="00AA692E" w:rsidRDefault="009165B0">
                  <w:pPr>
                    <w:pStyle w:val="BlockText"/>
                    <w:rPr>
                      <w:rFonts w:ascii="Mind Meridian" w:hAnsi="Mind Meridian" w:cs="Mind Meridian"/>
                    </w:rPr>
                  </w:pPr>
                </w:p>
              </w:tc>
            </w:tr>
          </w:tbl>
          <w:p w14:paraId="705849E7" w14:textId="77777777" w:rsidR="007A051A" w:rsidRPr="00AA692E" w:rsidRDefault="007A051A">
            <w:pPr>
              <w:spacing w:after="160" w:line="259" w:lineRule="auto"/>
              <w:rPr>
                <w:rFonts w:ascii="Mind Meridian" w:hAnsi="Mind Meridian" w:cs="Mind Meridian"/>
              </w:rPr>
            </w:pPr>
          </w:p>
        </w:tc>
        <w:tc>
          <w:tcPr>
            <w:tcW w:w="576" w:type="dxa"/>
            <w:vAlign w:val="bottom"/>
          </w:tcPr>
          <w:p w14:paraId="0618255F" w14:textId="77777777" w:rsidR="007A051A" w:rsidRPr="00AA692E" w:rsidRDefault="007A051A">
            <w:pPr>
              <w:spacing w:after="160" w:line="259" w:lineRule="auto"/>
              <w:rPr>
                <w:rFonts w:ascii="Mind Meridian" w:hAnsi="Mind Meridian" w:cs="Mind Meridian"/>
              </w:rPr>
            </w:pPr>
          </w:p>
        </w:tc>
        <w:tc>
          <w:tcPr>
            <w:tcW w:w="576" w:type="dxa"/>
          </w:tcPr>
          <w:p w14:paraId="675E6A20" w14:textId="77777777" w:rsidR="007A051A" w:rsidRPr="00AA692E" w:rsidRDefault="007A051A">
            <w:pPr>
              <w:spacing w:after="160" w:line="259" w:lineRule="auto"/>
              <w:rPr>
                <w:rFonts w:ascii="Mind Meridian" w:hAnsi="Mind Meridian" w:cs="Mind Meridian"/>
              </w:rPr>
            </w:pPr>
          </w:p>
        </w:tc>
        <w:tc>
          <w:tcPr>
            <w:tcW w:w="4176" w:type="dxa"/>
          </w:tcPr>
          <w:p w14:paraId="1B7F08B3" w14:textId="39341781" w:rsidR="00AB59A1" w:rsidRDefault="00AB59A1" w:rsidP="00AB59A1">
            <w:pPr>
              <w:pStyle w:val="Heading1"/>
              <w:jc w:val="center"/>
              <w:rPr>
                <w:rFonts w:ascii="Mind Meridian" w:hAnsi="Mind Meridian" w:cs="Mind Meridian"/>
              </w:rPr>
            </w:pPr>
            <w:r>
              <w:rPr>
                <w:rFonts w:ascii="Mind Meridian" w:hAnsi="Mind Meridian" w:cs="Mind Meridian"/>
              </w:rPr>
              <w:t>Share your feedback</w:t>
            </w:r>
          </w:p>
          <w:tbl>
            <w:tblPr>
              <w:tblStyle w:val="TableLayout"/>
              <w:tblW w:w="5000" w:type="pct"/>
              <w:tblLayout w:type="fixed"/>
              <w:tblLook w:val="04A0" w:firstRow="1" w:lastRow="0" w:firstColumn="1" w:lastColumn="0" w:noHBand="0" w:noVBand="1"/>
            </w:tblPr>
            <w:tblGrid>
              <w:gridCol w:w="4176"/>
            </w:tblGrid>
            <w:tr w:rsidR="007A051A" w:rsidRPr="00AA692E" w14:paraId="07DAF32F" w14:textId="77777777" w:rsidTr="00084AC2">
              <w:trPr>
                <w:trHeight w:hRule="exact" w:val="10490"/>
              </w:trPr>
              <w:tc>
                <w:tcPr>
                  <w:tcW w:w="5000" w:type="pct"/>
                </w:tcPr>
                <w:p w14:paraId="2C1A4BCE" w14:textId="73F2F20F" w:rsidR="007A051A" w:rsidRPr="00AA692E" w:rsidRDefault="00AB59A1">
                  <w:pPr>
                    <w:rPr>
                      <w:rFonts w:ascii="Mind Meridian" w:hAnsi="Mind Meridian" w:cs="Mind Meridian"/>
                    </w:rPr>
                  </w:pPr>
                  <w:r>
                    <w:object w:dxaOrig="4290" w:dyaOrig="10245" w14:anchorId="47842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2pt;height:499.2pt" o:ole="">
                        <v:imagedata r:id="rId9" o:title=""/>
                      </v:shape>
                      <o:OLEObject Type="Embed" ProgID="PBrush" ShapeID="_x0000_i1025" DrawAspect="Content" ObjectID="_1736939229" r:id="rId10"/>
                    </w:object>
                  </w:r>
                </w:p>
              </w:tc>
            </w:tr>
            <w:tr w:rsidR="007A051A" w:rsidRPr="00AA692E" w14:paraId="7C2DEB43" w14:textId="77777777" w:rsidTr="00DC7DFF">
              <w:trPr>
                <w:cantSplit/>
                <w:trHeight w:hRule="exact" w:val="10035"/>
              </w:trPr>
              <w:tc>
                <w:tcPr>
                  <w:tcW w:w="5000" w:type="pct"/>
                  <w:textDirection w:val="btLr"/>
                </w:tcPr>
                <w:p w14:paraId="2203A92C" w14:textId="77777777" w:rsidR="007A051A" w:rsidRDefault="007A051A">
                  <w:pPr>
                    <w:pStyle w:val="Recipient"/>
                    <w:rPr>
                      <w:rFonts w:ascii="Mind Meridian" w:hAnsi="Mind Meridian" w:cs="Mind Meridian"/>
                    </w:rPr>
                  </w:pPr>
                </w:p>
                <w:p w14:paraId="75B00147" w14:textId="655DDCBD" w:rsidR="00DC290B" w:rsidRPr="00AA692E" w:rsidRDefault="00DC290B">
                  <w:pPr>
                    <w:pStyle w:val="Recipient"/>
                    <w:rPr>
                      <w:rFonts w:ascii="Mind Meridian" w:hAnsi="Mind Meridian" w:cs="Mind Meridian"/>
                    </w:rPr>
                  </w:pPr>
                </w:p>
              </w:tc>
            </w:tr>
            <w:tr w:rsidR="007A051A" w:rsidRPr="00AA692E" w14:paraId="2BDDE78B" w14:textId="77777777">
              <w:trPr>
                <w:cantSplit/>
                <w:trHeight w:hRule="exact" w:val="3600"/>
              </w:trPr>
              <w:tc>
                <w:tcPr>
                  <w:tcW w:w="5000" w:type="pct"/>
                  <w:textDirection w:val="btLr"/>
                </w:tcPr>
                <w:p w14:paraId="1A2F83BF" w14:textId="3E29CC58" w:rsidR="007A051A" w:rsidRPr="00AA692E" w:rsidRDefault="00000000" w:rsidP="00DC7DFF">
                  <w:pPr>
                    <w:pStyle w:val="Organization"/>
                    <w:spacing w:line="264" w:lineRule="auto"/>
                    <w:rPr>
                      <w:rFonts w:ascii="Mind Meridian" w:hAnsi="Mind Meridian" w:cs="Mind Meridian"/>
                    </w:rPr>
                  </w:pPr>
                  <w:sdt>
                    <w:sdtPr>
                      <w:rPr>
                        <w:rFonts w:ascii="Mind Meridian" w:hAnsi="Mind Meridian" w:cs="Mind Meridian"/>
                      </w:rPr>
                      <w:alias w:val="Company"/>
                      <w:tag w:val=""/>
                      <w:id w:val="878906079"/>
                      <w:placeholder>
                        <w:docPart w:val="B2D67DECCDA04BFAB062ED6DE32CE5F0"/>
                      </w:placeholder>
                      <w:showingPlcHdr/>
                      <w:dataBinding w:prefixMappings="xmlns:ns0='http://schemas.openxmlformats.org/officeDocument/2006/extended-properties' " w:xpath="/ns0:Properties[1]/ns0:Company[1]" w:storeItemID="{6668398D-A668-4E3E-A5EB-62B293D839F1}"/>
                      <w:text/>
                    </w:sdtPr>
                    <w:sdtContent>
                      <w:r w:rsidR="00DC7DFF">
                        <w:t>[Company Name]</w:t>
                      </w:r>
                    </w:sdtContent>
                  </w:sdt>
                </w:p>
              </w:tc>
            </w:tr>
          </w:tbl>
          <w:p w14:paraId="7B0878F6" w14:textId="77777777" w:rsidR="007A051A" w:rsidRPr="00AA692E" w:rsidRDefault="007A051A">
            <w:pPr>
              <w:spacing w:after="160" w:line="259" w:lineRule="auto"/>
              <w:rPr>
                <w:rFonts w:ascii="Mind Meridian" w:hAnsi="Mind Meridian" w:cs="Mind Meridian"/>
              </w:rPr>
            </w:pPr>
          </w:p>
        </w:tc>
        <w:tc>
          <w:tcPr>
            <w:tcW w:w="576" w:type="dxa"/>
          </w:tcPr>
          <w:p w14:paraId="0F1581C9" w14:textId="77777777" w:rsidR="007A051A" w:rsidRPr="00AA692E" w:rsidRDefault="007A051A">
            <w:pPr>
              <w:spacing w:after="160" w:line="259" w:lineRule="auto"/>
              <w:rPr>
                <w:rFonts w:ascii="Mind Meridian" w:hAnsi="Mind Meridian" w:cs="Mind Meridian"/>
              </w:rPr>
            </w:pPr>
          </w:p>
        </w:tc>
        <w:tc>
          <w:tcPr>
            <w:tcW w:w="576" w:type="dxa"/>
          </w:tcPr>
          <w:p w14:paraId="4720BEC8" w14:textId="77777777" w:rsidR="007A051A" w:rsidRPr="00AA692E" w:rsidRDefault="007A051A">
            <w:pPr>
              <w:spacing w:after="160" w:line="259" w:lineRule="auto"/>
              <w:rPr>
                <w:rFonts w:ascii="Mind Meridian" w:hAnsi="Mind Meridian" w:cs="Mind Meridian"/>
              </w:rPr>
            </w:pPr>
          </w:p>
        </w:tc>
        <w:tc>
          <w:tcPr>
            <w:tcW w:w="4514" w:type="dxa"/>
          </w:tcPr>
          <w:tbl>
            <w:tblPr>
              <w:tblStyle w:val="TableLayout"/>
              <w:tblW w:w="3843" w:type="pct"/>
              <w:tblLayout w:type="fixed"/>
              <w:tblLook w:val="04A0" w:firstRow="1" w:lastRow="0" w:firstColumn="1" w:lastColumn="0" w:noHBand="0" w:noVBand="1"/>
            </w:tblPr>
            <w:tblGrid>
              <w:gridCol w:w="3469"/>
            </w:tblGrid>
            <w:tr w:rsidR="007A051A" w:rsidRPr="00AA692E" w14:paraId="1AEC7C49" w14:textId="77777777" w:rsidTr="00084AC2">
              <w:trPr>
                <w:trHeight w:hRule="exact" w:val="3432"/>
              </w:trPr>
              <w:tc>
                <w:tcPr>
                  <w:tcW w:w="5000" w:type="pct"/>
                  <w:tcBorders>
                    <w:bottom w:val="single" w:sz="12" w:space="0" w:color="1106F4" w:themeColor="accent1"/>
                  </w:tcBorders>
                  <w:vAlign w:val="bottom"/>
                </w:tcPr>
                <w:p w14:paraId="4E43D26D" w14:textId="62FA4806" w:rsidR="007A051A" w:rsidRPr="00AA692E" w:rsidRDefault="0070728D" w:rsidP="00164C33">
                  <w:pPr>
                    <w:pStyle w:val="Title"/>
                    <w:jc w:val="center"/>
                    <w:rPr>
                      <w:rFonts w:ascii="Mind Meridian" w:hAnsi="Mind Meridian" w:cs="Mind Meridian"/>
                    </w:rPr>
                  </w:pPr>
                  <w:r>
                    <w:rPr>
                      <w:rFonts w:ascii="Mind Meridian" w:hAnsi="Mind Meridian" w:cs="Mind Meridian"/>
                    </w:rPr>
                    <w:t>Your right to equality</w:t>
                  </w:r>
                </w:p>
              </w:tc>
            </w:tr>
            <w:tr w:rsidR="00AB59A1" w:rsidRPr="00AB59A1" w14:paraId="382B4DA8" w14:textId="77777777" w:rsidTr="00084AC2">
              <w:trPr>
                <w:trHeight w:hRule="exact" w:val="3747"/>
              </w:trPr>
              <w:tc>
                <w:tcPr>
                  <w:tcW w:w="5000" w:type="pct"/>
                  <w:tcBorders>
                    <w:top w:val="single" w:sz="12" w:space="0" w:color="1106F4" w:themeColor="accent1"/>
                  </w:tcBorders>
                </w:tcPr>
                <w:p w14:paraId="4407541A" w14:textId="77777777" w:rsidR="0070728D" w:rsidRPr="00AB59A1" w:rsidRDefault="0070728D" w:rsidP="0070728D">
                  <w:pPr>
                    <w:rPr>
                      <w:color w:val="1106F4" w:themeColor="accent1"/>
                    </w:rPr>
                  </w:pPr>
                </w:p>
                <w:p w14:paraId="7D68CA71" w14:textId="6EFB6B51" w:rsidR="00877EBB" w:rsidRPr="00483531" w:rsidRDefault="00AB59A1" w:rsidP="00483531">
                  <w:pPr>
                    <w:pStyle w:val="BlockText"/>
                    <w:jc w:val="center"/>
                    <w:rPr>
                      <w:rFonts w:ascii="Mind Meridian" w:hAnsi="Mind Meridian" w:cs="Mind Meridian"/>
                      <w:color w:val="1106F4" w:themeColor="accent1"/>
                      <w:sz w:val="32"/>
                      <w:szCs w:val="32"/>
                    </w:rPr>
                  </w:pPr>
                  <w:r w:rsidRPr="00483531">
                    <w:rPr>
                      <w:rFonts w:ascii="Mind Meridian" w:hAnsi="Mind Meridian" w:cs="Mind Meridian"/>
                      <w:color w:val="1106F4" w:themeColor="accent1"/>
                      <w:sz w:val="32"/>
                      <w:szCs w:val="32"/>
                    </w:rPr>
                    <w:t>Everyone has the right to mental health support and to be treated with respect.</w:t>
                  </w:r>
                </w:p>
              </w:tc>
            </w:tr>
            <w:tr w:rsidR="007A051A" w:rsidRPr="00AA692E" w14:paraId="22225B08" w14:textId="77777777" w:rsidTr="00084AC2">
              <w:trPr>
                <w:trHeight w:hRule="exact" w:val="3295"/>
              </w:trPr>
              <w:tc>
                <w:tcPr>
                  <w:tcW w:w="5000" w:type="pct"/>
                  <w:vAlign w:val="bottom"/>
                </w:tcPr>
                <w:p w14:paraId="704F0291" w14:textId="5D95E8A1" w:rsidR="007A051A" w:rsidRPr="00AA692E" w:rsidRDefault="00483531">
                  <w:pPr>
                    <w:spacing w:after="160" w:line="264" w:lineRule="auto"/>
                    <w:rPr>
                      <w:rFonts w:ascii="Mind Meridian" w:hAnsi="Mind Meridian" w:cs="Mind Meridian"/>
                    </w:rPr>
                  </w:pPr>
                  <w:r>
                    <w:rPr>
                      <w:noProof/>
                    </w:rPr>
                    <w:drawing>
                      <wp:inline distT="0" distB="0" distL="0" distR="0" wp14:anchorId="5B0A53EF" wp14:editId="1184A289">
                        <wp:extent cx="2460101" cy="2039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750" cy="2049422"/>
                                </a:xfrm>
                                <a:prstGeom prst="rect">
                                  <a:avLst/>
                                </a:prstGeom>
                                <a:noFill/>
                                <a:ln>
                                  <a:noFill/>
                                </a:ln>
                              </pic:spPr>
                            </pic:pic>
                          </a:graphicData>
                        </a:graphic>
                      </wp:inline>
                    </w:drawing>
                  </w:r>
                </w:p>
              </w:tc>
            </w:tr>
            <w:tr w:rsidR="007A051A" w:rsidRPr="00AA692E" w14:paraId="0F2C7A00" w14:textId="77777777" w:rsidTr="00084AC2">
              <w:trPr>
                <w:trHeight w:hRule="exact" w:val="70"/>
              </w:trPr>
              <w:tc>
                <w:tcPr>
                  <w:tcW w:w="5000" w:type="pct"/>
                  <w:shd w:val="clear" w:color="auto" w:fill="1106F4" w:themeFill="accent1"/>
                </w:tcPr>
                <w:p w14:paraId="1B0AFA2E" w14:textId="77777777" w:rsidR="007A051A" w:rsidRPr="00AA692E" w:rsidRDefault="007A051A">
                  <w:pPr>
                    <w:spacing w:after="200" w:line="264" w:lineRule="auto"/>
                    <w:rPr>
                      <w:rFonts w:ascii="Mind Meridian" w:hAnsi="Mind Meridian" w:cs="Mind Meridian"/>
                    </w:rPr>
                  </w:pPr>
                </w:p>
              </w:tc>
            </w:tr>
          </w:tbl>
          <w:p w14:paraId="385109D3" w14:textId="77777777" w:rsidR="007A051A" w:rsidRPr="00AA692E" w:rsidRDefault="007A051A">
            <w:pPr>
              <w:spacing w:after="160" w:line="259" w:lineRule="auto"/>
              <w:rPr>
                <w:rFonts w:ascii="Mind Meridian" w:hAnsi="Mind Meridian" w:cs="Mind Meridian"/>
              </w:rPr>
            </w:pPr>
          </w:p>
        </w:tc>
      </w:tr>
    </w:tbl>
    <w:p w14:paraId="5276E952" w14:textId="77777777" w:rsidR="007A051A" w:rsidRPr="00AA692E" w:rsidRDefault="007A051A">
      <w:pPr>
        <w:pStyle w:val="NoSpacing"/>
        <w:rPr>
          <w:rFonts w:ascii="Mind Meridian" w:hAnsi="Mind Meridian" w:cs="Mind Meridian"/>
        </w:rPr>
      </w:pPr>
    </w:p>
    <w:tbl>
      <w:tblPr>
        <w:tblW w:w="0" w:type="auto"/>
        <w:tblInd w:w="-142" w:type="dxa"/>
        <w:tblLayout w:type="fixed"/>
        <w:tblCellMar>
          <w:left w:w="0" w:type="dxa"/>
          <w:right w:w="0" w:type="dxa"/>
        </w:tblCellMar>
        <w:tblLook w:val="04A0" w:firstRow="1" w:lastRow="0" w:firstColumn="1" w:lastColumn="0" w:noHBand="0" w:noVBand="1"/>
        <w:tblDescription w:val="Brochure Layout - Inside"/>
      </w:tblPr>
      <w:tblGrid>
        <w:gridCol w:w="4318"/>
        <w:gridCol w:w="576"/>
        <w:gridCol w:w="576"/>
        <w:gridCol w:w="4176"/>
        <w:gridCol w:w="576"/>
        <w:gridCol w:w="576"/>
        <w:gridCol w:w="4032"/>
      </w:tblGrid>
      <w:tr w:rsidR="007A051A" w:rsidRPr="00AA692E" w14:paraId="52C21A05" w14:textId="77777777" w:rsidTr="00EC414D">
        <w:trPr>
          <w:trHeight w:hRule="exact" w:val="10800"/>
        </w:trPr>
        <w:tc>
          <w:tcPr>
            <w:tcW w:w="4318" w:type="dxa"/>
          </w:tcPr>
          <w:tbl>
            <w:tblPr>
              <w:tblStyle w:val="TableLayout"/>
              <w:tblW w:w="0" w:type="auto"/>
              <w:tblLayout w:type="fixed"/>
              <w:tblLook w:val="04A0" w:firstRow="1" w:lastRow="0" w:firstColumn="1" w:lastColumn="0" w:noHBand="0" w:noVBand="1"/>
            </w:tblPr>
            <w:tblGrid>
              <w:gridCol w:w="4176"/>
            </w:tblGrid>
            <w:tr w:rsidR="007A051A" w:rsidRPr="00AA692E" w14:paraId="105EA8B4" w14:textId="77777777" w:rsidTr="001F73A1">
              <w:trPr>
                <w:trHeight w:hRule="exact" w:val="4962"/>
              </w:trPr>
              <w:tc>
                <w:tcPr>
                  <w:tcW w:w="4176" w:type="dxa"/>
                </w:tcPr>
                <w:p w14:paraId="75548348" w14:textId="77777777" w:rsidR="00EC414D" w:rsidRDefault="00EC414D" w:rsidP="00EC414D">
                  <w:pPr>
                    <w:pStyle w:val="Heading2"/>
                    <w:spacing w:before="180"/>
                    <w:rPr>
                      <w:rFonts w:ascii="Mind Meridian" w:hAnsi="Mind Meridian" w:cs="Mind Meridian"/>
                    </w:rPr>
                  </w:pPr>
                  <w:r w:rsidRPr="00AA692E">
                    <w:rPr>
                      <w:rFonts w:ascii="Mind Meridian" w:hAnsi="Mind Meridian" w:cs="Mind Meridian"/>
                    </w:rPr>
                    <w:lastRenderedPageBreak/>
                    <w:t xml:space="preserve">What </w:t>
                  </w:r>
                  <w:r>
                    <w:rPr>
                      <w:rFonts w:ascii="Mind Meridian" w:hAnsi="Mind Meridian" w:cs="Mind Meridian"/>
                    </w:rPr>
                    <w:t>does the law say?</w:t>
                  </w:r>
                </w:p>
                <w:p w14:paraId="067239C4" w14:textId="43840DEC" w:rsidR="007A051A" w:rsidRDefault="00EC414D" w:rsidP="00EE1CF8">
                  <w:pPr>
                    <w:spacing w:after="200" w:line="264" w:lineRule="auto"/>
                    <w:rPr>
                      <w:rFonts w:ascii="Mind Meridian" w:hAnsi="Mind Meridian" w:cs="Mind Meridian"/>
                    </w:rPr>
                  </w:pPr>
                  <w:r>
                    <w:rPr>
                      <w:rFonts w:ascii="Mind Meridian" w:hAnsi="Mind Meridian" w:cs="Mind Meridian"/>
                    </w:rPr>
                    <w:t>The Equality Act (2010) legally protects people from discrimination (treating people differently based on a particular aspect of their identity). It is illegal to discriminate against someone based on their age, disability, gender reassignment, race, religion or belief, sexual orientation, marital or civil partnership status, or their pregnancy or maternity status</w:t>
                  </w:r>
                  <w:r w:rsidR="00EE1CF8">
                    <w:rPr>
                      <w:rFonts w:ascii="Mind Meridian" w:hAnsi="Mind Meridian" w:cs="Mind Meridian"/>
                    </w:rPr>
                    <w:t xml:space="preserve">. </w:t>
                  </w:r>
                </w:p>
                <w:p w14:paraId="3C16F5F8" w14:textId="40569FD5" w:rsidR="00EE1CF8" w:rsidRDefault="00EE1CF8" w:rsidP="00EE1CF8">
                  <w:pPr>
                    <w:spacing w:after="200" w:line="264" w:lineRule="auto"/>
                    <w:rPr>
                      <w:rFonts w:ascii="Mind Meridian" w:hAnsi="Mind Meridian" w:cs="Mind Meridian"/>
                    </w:rPr>
                  </w:pPr>
                  <w:r>
                    <w:rPr>
                      <w:rFonts w:ascii="Mind Meridian" w:hAnsi="Mind Meridian" w:cs="Mind Meridian"/>
                    </w:rPr>
                    <w:t>We follow the law and recognise that discrimination exists in other areas</w:t>
                  </w:r>
                  <w:r w:rsidR="00483531">
                    <w:rPr>
                      <w:rFonts w:ascii="Mind Meridian" w:hAnsi="Mind Meridian" w:cs="Mind Meridian"/>
                    </w:rPr>
                    <w:t xml:space="preserve"> too</w:t>
                  </w:r>
                  <w:r>
                    <w:rPr>
                      <w:rFonts w:ascii="Mind Meridian" w:hAnsi="Mind Meridian" w:cs="Mind Meridian"/>
                    </w:rPr>
                    <w:t>. We’re proud to support people experiencing socio-economic inequalities and to be a gender inclusive organisation.</w:t>
                  </w:r>
                </w:p>
                <w:p w14:paraId="53EEBF6B" w14:textId="77777777" w:rsidR="00EE1CF8" w:rsidRDefault="00EE1CF8" w:rsidP="00EE1CF8">
                  <w:pPr>
                    <w:spacing w:after="200" w:line="264" w:lineRule="auto"/>
                    <w:rPr>
                      <w:rFonts w:ascii="Mind Meridian" w:hAnsi="Mind Meridian" w:cs="Mind Meridian"/>
                    </w:rPr>
                  </w:pPr>
                </w:p>
                <w:p w14:paraId="36E1D2BF" w14:textId="6F930963" w:rsidR="00EE1CF8" w:rsidRPr="00AA692E" w:rsidRDefault="00EE1CF8" w:rsidP="00EE1CF8">
                  <w:pPr>
                    <w:spacing w:after="200" w:line="264" w:lineRule="auto"/>
                    <w:rPr>
                      <w:rFonts w:ascii="Mind Meridian" w:hAnsi="Mind Meridian" w:cs="Mind Meridian"/>
                    </w:rPr>
                  </w:pPr>
                  <w:r>
                    <w:rPr>
                      <w:rFonts w:ascii="Mind Meridian" w:hAnsi="Mind Meridian" w:cs="Mind Meridian"/>
                    </w:rPr>
                    <w:t xml:space="preserve">We </w:t>
                  </w:r>
                </w:p>
              </w:tc>
            </w:tr>
            <w:tr w:rsidR="007A051A" w:rsidRPr="00AA692E" w14:paraId="11E098CB" w14:textId="77777777">
              <w:trPr>
                <w:trHeight w:hRule="exact" w:val="7488"/>
              </w:trPr>
              <w:tc>
                <w:tcPr>
                  <w:tcW w:w="4176" w:type="dxa"/>
                </w:tcPr>
                <w:p w14:paraId="10E50C66" w14:textId="2B84D8BF" w:rsidR="00EC414D" w:rsidRPr="00AA692E" w:rsidRDefault="00EE1CF8" w:rsidP="00EC414D">
                  <w:pPr>
                    <w:pStyle w:val="Heading2"/>
                    <w:spacing w:line="240" w:lineRule="auto"/>
                    <w:rPr>
                      <w:rFonts w:ascii="Mind Meridian" w:hAnsi="Mind Meridian" w:cs="Mind Meridian"/>
                    </w:rPr>
                  </w:pPr>
                  <w:r>
                    <w:rPr>
                      <w:rFonts w:ascii="Mind Meridian" w:hAnsi="Mind Meridian" w:cs="Mind Meridian"/>
                    </w:rPr>
                    <w:t>Anti-discrimination in action</w:t>
                  </w:r>
                </w:p>
                <w:p w14:paraId="1C299AA7" w14:textId="43562136" w:rsidR="000920D5" w:rsidRDefault="00EE1CF8" w:rsidP="000920D5">
                  <w:pPr>
                    <w:spacing w:line="264" w:lineRule="auto"/>
                    <w:rPr>
                      <w:rFonts w:ascii="Mind Meridian" w:hAnsi="Mind Meridian" w:cs="Mind Meridian"/>
                      <w:b/>
                      <w:bCs/>
                    </w:rPr>
                  </w:pPr>
                  <w:r>
                    <w:rPr>
                      <w:rFonts w:ascii="Mind Meridian" w:hAnsi="Mind Meridian" w:cs="Mind Meridian"/>
                      <w:b/>
                      <w:bCs/>
                    </w:rPr>
                    <w:t>Some ways we’re tackling discrimination include:</w:t>
                  </w:r>
                </w:p>
                <w:p w14:paraId="6AE283AC" w14:textId="77777777" w:rsidR="000920D5" w:rsidRDefault="00EC414D" w:rsidP="000920D5">
                  <w:pPr>
                    <w:pStyle w:val="ListParagraph"/>
                    <w:numPr>
                      <w:ilvl w:val="0"/>
                      <w:numId w:val="2"/>
                    </w:numPr>
                    <w:rPr>
                      <w:rFonts w:ascii="Mind Meridian" w:hAnsi="Mind Meridian" w:cs="Mind Meridian"/>
                    </w:rPr>
                  </w:pPr>
                  <w:r w:rsidRPr="00EE1CF8">
                    <w:rPr>
                      <w:rFonts w:ascii="Mind Meridian" w:hAnsi="Mind Meridian" w:cs="Mind Meridian"/>
                    </w:rPr>
                    <w:t xml:space="preserve">being open to challenge </w:t>
                  </w:r>
                  <w:r w:rsidR="000920D5">
                    <w:rPr>
                      <w:rFonts w:ascii="Mind Meridian" w:hAnsi="Mind Meridian" w:cs="Mind Meridian"/>
                    </w:rPr>
                    <w:t>so we can continue to improve</w:t>
                  </w:r>
                </w:p>
                <w:p w14:paraId="1EEA8DCB" w14:textId="57AF8EA6" w:rsidR="000920D5" w:rsidRPr="000920D5" w:rsidRDefault="000920D5" w:rsidP="000920D5">
                  <w:pPr>
                    <w:pStyle w:val="ListParagraph"/>
                    <w:numPr>
                      <w:ilvl w:val="0"/>
                      <w:numId w:val="2"/>
                    </w:numPr>
                    <w:rPr>
                      <w:rFonts w:ascii="Mind Meridian" w:hAnsi="Mind Meridian" w:cs="Mind Meridian"/>
                    </w:rPr>
                  </w:pPr>
                  <w:r w:rsidRPr="000920D5">
                    <w:rPr>
                      <w:rFonts w:ascii="Mind Meridian" w:hAnsi="Mind Meridian" w:cs="Mind Meridian"/>
                    </w:rPr>
                    <w:t xml:space="preserve">learning from people experiencing discrimination and expert educators </w:t>
                  </w:r>
                </w:p>
                <w:p w14:paraId="55BD0E49" w14:textId="2F6476A4" w:rsidR="00EE1CF8" w:rsidRDefault="00EE1CF8" w:rsidP="00EE1CF8">
                  <w:pPr>
                    <w:pStyle w:val="ListParagraph"/>
                    <w:numPr>
                      <w:ilvl w:val="0"/>
                      <w:numId w:val="2"/>
                    </w:numPr>
                    <w:rPr>
                      <w:rFonts w:ascii="Mind Meridian" w:hAnsi="Mind Meridian" w:cs="Mind Meridian"/>
                    </w:rPr>
                  </w:pPr>
                  <w:r>
                    <w:rPr>
                      <w:rFonts w:ascii="Mind Meridian" w:hAnsi="Mind Meridian" w:cs="Mind Meridian"/>
                    </w:rPr>
                    <w:t xml:space="preserve">building </w:t>
                  </w:r>
                  <w:r w:rsidR="001F73A1">
                    <w:rPr>
                      <w:rFonts w:ascii="Mind Meridian" w:hAnsi="Mind Meridian" w:cs="Mind Meridian"/>
                    </w:rPr>
                    <w:t xml:space="preserve">meaningful </w:t>
                  </w:r>
                  <w:r>
                    <w:rPr>
                      <w:rFonts w:ascii="Mind Meridian" w:hAnsi="Mind Meridian" w:cs="Mind Meridian"/>
                    </w:rPr>
                    <w:t>relationships with communities</w:t>
                  </w:r>
                  <w:r w:rsidR="000920D5">
                    <w:rPr>
                      <w:rFonts w:ascii="Mind Meridian" w:hAnsi="Mind Meridian" w:cs="Mind Meridian"/>
                    </w:rPr>
                    <w:t xml:space="preserve"> experiencing discrimination</w:t>
                  </w:r>
                </w:p>
                <w:p w14:paraId="7E0DE90B" w14:textId="700C9AA0" w:rsidR="00EE1CF8" w:rsidRDefault="001F73A1" w:rsidP="00EE1CF8">
                  <w:pPr>
                    <w:pStyle w:val="ListParagraph"/>
                    <w:numPr>
                      <w:ilvl w:val="0"/>
                      <w:numId w:val="2"/>
                    </w:numPr>
                    <w:rPr>
                      <w:rFonts w:ascii="Mind Meridian" w:hAnsi="Mind Meridian" w:cs="Mind Meridian"/>
                    </w:rPr>
                  </w:pPr>
                  <w:r>
                    <w:rPr>
                      <w:rFonts w:ascii="Mind Meridian" w:hAnsi="Mind Meridian" w:cs="Mind Meridian"/>
                    </w:rPr>
                    <w:t xml:space="preserve">creating safe spaces for people to talk about </w:t>
                  </w:r>
                  <w:r w:rsidR="000920D5">
                    <w:rPr>
                      <w:rFonts w:ascii="Mind Meridian" w:hAnsi="Mind Meridian" w:cs="Mind Meridian"/>
                    </w:rPr>
                    <w:t>discrimination and its impact on their mental health</w:t>
                  </w:r>
                  <w:r w:rsidR="00AB59A1">
                    <w:rPr>
                      <w:rFonts w:ascii="Mind Meridian" w:hAnsi="Mind Meridian" w:cs="Mind Meridian"/>
                    </w:rPr>
                    <w:t xml:space="preserve"> and giving support </w:t>
                  </w:r>
                </w:p>
                <w:p w14:paraId="6562C82F" w14:textId="14BDF569" w:rsidR="000920D5" w:rsidRPr="00EE1CF8" w:rsidRDefault="000920D5" w:rsidP="00EE1CF8">
                  <w:pPr>
                    <w:pStyle w:val="ListParagraph"/>
                    <w:numPr>
                      <w:ilvl w:val="0"/>
                      <w:numId w:val="2"/>
                    </w:numPr>
                    <w:rPr>
                      <w:rFonts w:ascii="Mind Meridian" w:hAnsi="Mind Meridian" w:cs="Mind Meridian"/>
                    </w:rPr>
                  </w:pPr>
                  <w:r>
                    <w:rPr>
                      <w:rFonts w:ascii="Mind Meridian" w:hAnsi="Mind Meridian" w:cs="Mind Meridian"/>
                    </w:rPr>
                    <w:t xml:space="preserve">working with </w:t>
                  </w:r>
                  <w:r w:rsidR="008C01CD">
                    <w:rPr>
                      <w:rFonts w:ascii="Mind Meridian" w:hAnsi="Mind Meridian" w:cs="Mind Meridian"/>
                    </w:rPr>
                    <w:t>mental health sector organisations</w:t>
                  </w:r>
                  <w:r>
                    <w:rPr>
                      <w:rFonts w:ascii="Mind Meridian" w:hAnsi="Mind Meridian" w:cs="Mind Meridian"/>
                    </w:rPr>
                    <w:t xml:space="preserve"> to tackle institutional discrimination</w:t>
                  </w:r>
                  <w:r w:rsidR="008C01CD">
                    <w:rPr>
                      <w:rFonts w:ascii="Mind Meridian" w:hAnsi="Mind Meridian" w:cs="Mind Meridian"/>
                    </w:rPr>
                    <w:t>, making</w:t>
                  </w:r>
                  <w:r>
                    <w:rPr>
                      <w:rFonts w:ascii="Mind Meridian" w:hAnsi="Mind Meridian" w:cs="Mind Meridian"/>
                    </w:rPr>
                    <w:t xml:space="preserve"> better mental health services for everyone</w:t>
                  </w:r>
                </w:p>
                <w:p w14:paraId="12B05604" w14:textId="593CD1E6" w:rsidR="007A051A" w:rsidRPr="00AA692E" w:rsidRDefault="007A051A" w:rsidP="00EC414D">
                  <w:pPr>
                    <w:rPr>
                      <w:rFonts w:ascii="Mind Meridian" w:hAnsi="Mind Meridian" w:cs="Mind Meridian"/>
                    </w:rPr>
                  </w:pPr>
                </w:p>
              </w:tc>
            </w:tr>
          </w:tbl>
          <w:p w14:paraId="70526634" w14:textId="77777777" w:rsidR="007A051A" w:rsidRPr="00AA692E" w:rsidRDefault="007A051A">
            <w:pPr>
              <w:spacing w:after="160" w:line="259" w:lineRule="auto"/>
              <w:rPr>
                <w:rFonts w:ascii="Mind Meridian" w:hAnsi="Mind Meridian" w:cs="Mind Meridian"/>
              </w:rPr>
            </w:pPr>
          </w:p>
        </w:tc>
        <w:tc>
          <w:tcPr>
            <w:tcW w:w="576" w:type="dxa"/>
          </w:tcPr>
          <w:p w14:paraId="2427DD84" w14:textId="77777777" w:rsidR="007A051A" w:rsidRPr="00AA692E" w:rsidRDefault="007A051A">
            <w:pPr>
              <w:spacing w:after="160" w:line="259" w:lineRule="auto"/>
              <w:rPr>
                <w:rFonts w:ascii="Mind Meridian" w:hAnsi="Mind Meridian" w:cs="Mind Meridian"/>
              </w:rPr>
            </w:pPr>
          </w:p>
        </w:tc>
        <w:tc>
          <w:tcPr>
            <w:tcW w:w="576" w:type="dxa"/>
          </w:tcPr>
          <w:p w14:paraId="3D298E96" w14:textId="77777777" w:rsidR="007A051A" w:rsidRPr="00AC6C9A" w:rsidRDefault="007A051A">
            <w:pPr>
              <w:spacing w:after="160" w:line="259" w:lineRule="auto"/>
              <w:rPr>
                <w:rFonts w:ascii="Mind Meridian" w:hAnsi="Mind Meridian" w:cs="Mind Meridian"/>
                <w:sz w:val="24"/>
                <w:szCs w:val="24"/>
              </w:rPr>
            </w:pPr>
          </w:p>
          <w:p w14:paraId="6CBB905D" w14:textId="77777777" w:rsidR="00D3624A" w:rsidRPr="00AC6C9A" w:rsidRDefault="00D3624A">
            <w:pPr>
              <w:spacing w:after="160" w:line="259" w:lineRule="auto"/>
              <w:rPr>
                <w:rFonts w:ascii="Mind Meridian" w:hAnsi="Mind Meridian" w:cs="Mind Meridian"/>
                <w:sz w:val="24"/>
                <w:szCs w:val="24"/>
              </w:rPr>
            </w:pPr>
          </w:p>
          <w:p w14:paraId="2869D7E9" w14:textId="5BA53A54" w:rsidR="00D3624A" w:rsidRPr="00AC6C9A" w:rsidRDefault="00D3624A">
            <w:pPr>
              <w:spacing w:after="160" w:line="259" w:lineRule="auto"/>
              <w:rPr>
                <w:rFonts w:ascii="Mind Meridian" w:hAnsi="Mind Meridian" w:cs="Mind Meridian"/>
                <w:sz w:val="24"/>
                <w:szCs w:val="24"/>
              </w:rPr>
            </w:pPr>
          </w:p>
        </w:tc>
        <w:tc>
          <w:tcPr>
            <w:tcW w:w="4176" w:type="dxa"/>
          </w:tcPr>
          <w:p w14:paraId="792EED7E" w14:textId="656E71AA" w:rsidR="009A634E" w:rsidRPr="00702A84" w:rsidRDefault="00702A84" w:rsidP="00702A84">
            <w:pPr>
              <w:pStyle w:val="Heading2"/>
              <w:spacing w:line="240" w:lineRule="auto"/>
              <w:jc w:val="center"/>
              <w:rPr>
                <w:rFonts w:ascii="Mind Meridian" w:hAnsi="Mind Meridian" w:cs="Mind Meridian"/>
              </w:rPr>
            </w:pPr>
            <w:r>
              <w:rPr>
                <w:rFonts w:ascii="Mind Meridian" w:hAnsi="Mind Meridian" w:cs="Mind Meridian"/>
              </w:rPr>
              <w:t xml:space="preserve">Oxfordshire Mind welcomes </w:t>
            </w:r>
            <w:r>
              <w:rPr>
                <w:rFonts w:ascii="Mind Meridian" w:hAnsi="Mind Meridian" w:cs="Mind Meridian"/>
                <w:b/>
                <w:bCs/>
              </w:rPr>
              <w:t>you</w:t>
            </w:r>
          </w:p>
          <w:tbl>
            <w:tblPr>
              <w:tblStyle w:val="TableLayout"/>
              <w:tblW w:w="5000" w:type="pct"/>
              <w:tblLayout w:type="fixed"/>
              <w:tblLook w:val="04A0" w:firstRow="1" w:lastRow="0" w:firstColumn="1" w:lastColumn="0" w:noHBand="0" w:noVBand="1"/>
            </w:tblPr>
            <w:tblGrid>
              <w:gridCol w:w="4176"/>
            </w:tblGrid>
            <w:tr w:rsidR="007A051A" w:rsidRPr="00AC6C9A" w14:paraId="65CA93AC" w14:textId="77777777" w:rsidTr="00877EBB">
              <w:trPr>
                <w:trHeight w:hRule="exact" w:val="9867"/>
              </w:trPr>
              <w:tc>
                <w:tcPr>
                  <w:tcW w:w="5000" w:type="pct"/>
                </w:tcPr>
                <w:p w14:paraId="3582CF31" w14:textId="71AD5D2C" w:rsidR="00D800AD" w:rsidRDefault="00D800AD" w:rsidP="00D800AD">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05659F">
                    <w:rPr>
                      <w:rFonts w:ascii="Mind Meridian" w:hAnsi="Mind Meridian" w:cs="Mind Meridian"/>
                      <w:b/>
                      <w:bCs/>
                      <w:color w:val="1106F4" w:themeColor="accent1"/>
                      <w:sz w:val="24"/>
                      <w:szCs w:val="24"/>
                    </w:rPr>
                    <w:t>physical and mental health</w:t>
                  </w:r>
                  <w:r w:rsidRPr="00AC6C9A">
                    <w:rPr>
                      <w:rFonts w:ascii="Mind Meridian" w:hAnsi="Mind Meridian" w:cs="Mind Meridian"/>
                      <w:sz w:val="24"/>
                      <w:szCs w:val="24"/>
                    </w:rPr>
                    <w:t>,</w:t>
                  </w:r>
                  <w:r w:rsidR="00101A8F" w:rsidRPr="00101A8F">
                    <w:rPr>
                      <w:rFonts w:ascii="Mind Meridian" w:hAnsi="Mind Meridian" w:cs="Mind Meridian"/>
                      <w:sz w:val="24"/>
                      <w:szCs w:val="24"/>
                    </w:rPr>
                    <w:t xml:space="preserve"> your</w:t>
                  </w:r>
                  <w:r w:rsidR="00101A8F" w:rsidRPr="00101A8F">
                    <w:rPr>
                      <w:rFonts w:ascii="Mind Meridian" w:hAnsi="Mind Meridian" w:cs="Mind Meridian"/>
                      <w:b/>
                      <w:bCs/>
                      <w:sz w:val="24"/>
                      <w:szCs w:val="24"/>
                    </w:rPr>
                    <w:t xml:space="preserve"> </w:t>
                  </w:r>
                  <w:r w:rsidR="00101A8F" w:rsidRPr="00101A8F">
                    <w:rPr>
                      <w:rFonts w:ascii="Mind Meridian" w:hAnsi="Mind Meridian" w:cs="Mind Meridian"/>
                      <w:b/>
                      <w:bCs/>
                      <w:color w:val="1106F4" w:themeColor="accent1"/>
                      <w:sz w:val="24"/>
                      <w:szCs w:val="24"/>
                    </w:rPr>
                    <w:t>abilities and disabilities</w:t>
                  </w:r>
                  <w:r w:rsidR="00101A8F">
                    <w:rPr>
                      <w:rFonts w:ascii="Mind Meridian" w:hAnsi="Mind Meridian" w:cs="Mind Meridian"/>
                      <w:sz w:val="24"/>
                      <w:szCs w:val="24"/>
                    </w:rPr>
                    <w:t>,</w:t>
                  </w:r>
                  <w:r w:rsidRPr="00AC6C9A">
                    <w:rPr>
                      <w:rFonts w:ascii="Mind Meridian" w:hAnsi="Mind Meridian" w:cs="Mind Meridian"/>
                      <w:sz w:val="24"/>
                      <w:szCs w:val="24"/>
                    </w:rPr>
                    <w:t xml:space="preserve"> you are welcome here.</w:t>
                  </w:r>
                </w:p>
                <w:p w14:paraId="76B4DB74" w14:textId="77777777" w:rsidR="00D800AD" w:rsidRDefault="00D800AD" w:rsidP="0005659F">
                  <w:pPr>
                    <w:rPr>
                      <w:rFonts w:ascii="Mind Meridian" w:hAnsi="Mind Meridian" w:cs="Mind Meridian"/>
                      <w:sz w:val="24"/>
                      <w:szCs w:val="24"/>
                    </w:rPr>
                  </w:pPr>
                </w:p>
                <w:p w14:paraId="14E6907A" w14:textId="76535A1C" w:rsidR="00D3624A" w:rsidRPr="00AC6C9A" w:rsidRDefault="00D3624A" w:rsidP="0005659F">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D800AD">
                    <w:rPr>
                      <w:rFonts w:ascii="Mind Meridian" w:hAnsi="Mind Meridian" w:cs="Mind Meridian"/>
                      <w:b/>
                      <w:bCs/>
                      <w:color w:val="1106F4" w:themeColor="accent1"/>
                      <w:sz w:val="24"/>
                      <w:szCs w:val="24"/>
                    </w:rPr>
                    <w:t>ethnicity</w:t>
                  </w:r>
                  <w:r w:rsidRPr="00AC6C9A">
                    <w:rPr>
                      <w:rFonts w:ascii="Mind Meridian" w:hAnsi="Mind Meridian" w:cs="Mind Meridian"/>
                      <w:sz w:val="24"/>
                      <w:szCs w:val="24"/>
                    </w:rPr>
                    <w:t>, you are welcome here.</w:t>
                  </w:r>
                </w:p>
                <w:p w14:paraId="52B9ED7D" w14:textId="77777777" w:rsidR="00AC6C9A" w:rsidRPr="00AC6C9A" w:rsidRDefault="00AC6C9A" w:rsidP="0005659F">
                  <w:pPr>
                    <w:rPr>
                      <w:rFonts w:ascii="Mind Meridian" w:hAnsi="Mind Meridian" w:cs="Mind Meridian"/>
                      <w:sz w:val="24"/>
                      <w:szCs w:val="24"/>
                    </w:rPr>
                  </w:pPr>
                </w:p>
                <w:p w14:paraId="6C4144D3" w14:textId="41D8C8D9" w:rsidR="00D3624A" w:rsidRPr="00AC6C9A" w:rsidRDefault="00D3624A" w:rsidP="0005659F">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D800AD">
                    <w:rPr>
                      <w:rFonts w:ascii="Mind Meridian" w:hAnsi="Mind Meridian" w:cs="Mind Meridian"/>
                      <w:b/>
                      <w:bCs/>
                      <w:color w:val="1106F4" w:themeColor="accent1"/>
                      <w:sz w:val="24"/>
                      <w:szCs w:val="24"/>
                    </w:rPr>
                    <w:t>sexuality</w:t>
                  </w:r>
                  <w:r w:rsidRPr="00AC6C9A">
                    <w:rPr>
                      <w:rFonts w:ascii="Mind Meridian" w:hAnsi="Mind Meridian" w:cs="Mind Meridian"/>
                      <w:sz w:val="24"/>
                      <w:szCs w:val="24"/>
                    </w:rPr>
                    <w:t xml:space="preserve">, </w:t>
                  </w:r>
                  <w:r w:rsidR="00AC6C9A" w:rsidRPr="00AC6C9A">
                    <w:rPr>
                      <w:rFonts w:ascii="Mind Meridian" w:hAnsi="Mind Meridian" w:cs="Mind Meridian"/>
                      <w:sz w:val="24"/>
                      <w:szCs w:val="24"/>
                    </w:rPr>
                    <w:t>you are welcome here</w:t>
                  </w:r>
                  <w:r w:rsidRPr="00AC6C9A">
                    <w:rPr>
                      <w:rFonts w:ascii="Mind Meridian" w:hAnsi="Mind Meridian" w:cs="Mind Meridian"/>
                      <w:sz w:val="24"/>
                      <w:szCs w:val="24"/>
                    </w:rPr>
                    <w:t>.</w:t>
                  </w:r>
                </w:p>
                <w:p w14:paraId="349E1103" w14:textId="77777777" w:rsidR="00AC6C9A" w:rsidRPr="00AC6C9A" w:rsidRDefault="00AC6C9A" w:rsidP="0005659F">
                  <w:pPr>
                    <w:rPr>
                      <w:rFonts w:ascii="Mind Meridian" w:hAnsi="Mind Meridian" w:cs="Mind Meridian"/>
                      <w:sz w:val="24"/>
                      <w:szCs w:val="24"/>
                    </w:rPr>
                  </w:pPr>
                </w:p>
                <w:p w14:paraId="1EFA4ED0" w14:textId="3C25C4A4" w:rsidR="00D3624A" w:rsidRDefault="00D3624A" w:rsidP="0005659F">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05659F">
                    <w:rPr>
                      <w:rFonts w:ascii="Mind Meridian" w:hAnsi="Mind Meridian" w:cs="Mind Meridian"/>
                      <w:b/>
                      <w:bCs/>
                      <w:color w:val="1106F4" w:themeColor="accent1"/>
                      <w:sz w:val="24"/>
                      <w:szCs w:val="24"/>
                    </w:rPr>
                    <w:t>gender</w:t>
                  </w:r>
                  <w:r w:rsidRPr="00AC6C9A">
                    <w:rPr>
                      <w:rFonts w:ascii="Mind Meridian" w:hAnsi="Mind Meridian" w:cs="Mind Meridian"/>
                      <w:sz w:val="24"/>
                      <w:szCs w:val="24"/>
                    </w:rPr>
                    <w:t xml:space="preserve">, </w:t>
                  </w:r>
                  <w:r w:rsidR="00AC6C9A" w:rsidRPr="00AC6C9A">
                    <w:rPr>
                      <w:rFonts w:ascii="Mind Meridian" w:hAnsi="Mind Meridian" w:cs="Mind Meridian"/>
                      <w:sz w:val="24"/>
                      <w:szCs w:val="24"/>
                    </w:rPr>
                    <w:t>you are welcome here</w:t>
                  </w:r>
                  <w:r w:rsidRPr="00AC6C9A">
                    <w:rPr>
                      <w:rFonts w:ascii="Mind Meridian" w:hAnsi="Mind Meridian" w:cs="Mind Meridian"/>
                      <w:sz w:val="24"/>
                      <w:szCs w:val="24"/>
                    </w:rPr>
                    <w:t xml:space="preserve">. </w:t>
                  </w:r>
                </w:p>
                <w:p w14:paraId="191DDAD6" w14:textId="77777777" w:rsidR="00AC6C9A" w:rsidRPr="00AC6C9A" w:rsidRDefault="00AC6C9A" w:rsidP="0005659F">
                  <w:pPr>
                    <w:rPr>
                      <w:rFonts w:ascii="Mind Meridian" w:hAnsi="Mind Meridian" w:cs="Mind Meridian"/>
                      <w:sz w:val="24"/>
                      <w:szCs w:val="24"/>
                    </w:rPr>
                  </w:pPr>
                </w:p>
                <w:p w14:paraId="03AE344B" w14:textId="2314979C" w:rsidR="00D3624A" w:rsidRDefault="00D3624A" w:rsidP="0005659F">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05659F">
                    <w:rPr>
                      <w:rFonts w:ascii="Mind Meridian" w:hAnsi="Mind Meridian" w:cs="Mind Meridian"/>
                      <w:b/>
                      <w:bCs/>
                      <w:color w:val="1106F4" w:themeColor="accent1"/>
                      <w:sz w:val="24"/>
                      <w:szCs w:val="24"/>
                    </w:rPr>
                    <w:t>nationality</w:t>
                  </w:r>
                  <w:r w:rsidRPr="00AC6C9A">
                    <w:rPr>
                      <w:rFonts w:ascii="Mind Meridian" w:hAnsi="Mind Meridian" w:cs="Mind Meridian"/>
                      <w:sz w:val="24"/>
                      <w:szCs w:val="24"/>
                    </w:rPr>
                    <w:t xml:space="preserve">, </w:t>
                  </w:r>
                  <w:r w:rsidR="00AC6C9A" w:rsidRPr="00AC6C9A">
                    <w:rPr>
                      <w:rFonts w:ascii="Mind Meridian" w:hAnsi="Mind Meridian" w:cs="Mind Meridian"/>
                      <w:sz w:val="24"/>
                      <w:szCs w:val="24"/>
                    </w:rPr>
                    <w:t>you are welcome here</w:t>
                  </w:r>
                  <w:r w:rsidRPr="00AC6C9A">
                    <w:rPr>
                      <w:rFonts w:ascii="Mind Meridian" w:hAnsi="Mind Meridian" w:cs="Mind Meridian"/>
                      <w:sz w:val="24"/>
                      <w:szCs w:val="24"/>
                    </w:rPr>
                    <w:t>.</w:t>
                  </w:r>
                </w:p>
                <w:p w14:paraId="6808F3C1" w14:textId="77777777" w:rsidR="00AC6C9A" w:rsidRPr="00AC6C9A" w:rsidRDefault="00AC6C9A" w:rsidP="0005659F">
                  <w:pPr>
                    <w:rPr>
                      <w:rFonts w:ascii="Mind Meridian" w:hAnsi="Mind Meridian" w:cs="Mind Meridian"/>
                      <w:sz w:val="24"/>
                      <w:szCs w:val="24"/>
                    </w:rPr>
                  </w:pPr>
                </w:p>
                <w:p w14:paraId="4D18D399" w14:textId="012A2E10" w:rsidR="00D3624A" w:rsidRDefault="00D3624A" w:rsidP="0005659F">
                  <w:pPr>
                    <w:rPr>
                      <w:rFonts w:ascii="Mind Meridian" w:hAnsi="Mind Meridian" w:cs="Mind Meridian"/>
                      <w:sz w:val="24"/>
                      <w:szCs w:val="24"/>
                    </w:rPr>
                  </w:pPr>
                  <w:r w:rsidRPr="00AC6C9A">
                    <w:rPr>
                      <w:rFonts w:ascii="Mind Meridian" w:hAnsi="Mind Meridian" w:cs="Mind Meridian"/>
                      <w:sz w:val="24"/>
                      <w:szCs w:val="24"/>
                    </w:rPr>
                    <w:t xml:space="preserve">Whatever your </w:t>
                  </w:r>
                  <w:r w:rsidRPr="0005659F">
                    <w:rPr>
                      <w:rFonts w:ascii="Mind Meridian" w:hAnsi="Mind Meridian" w:cs="Mind Meridian"/>
                      <w:b/>
                      <w:bCs/>
                      <w:color w:val="1106F4" w:themeColor="accent1"/>
                      <w:sz w:val="24"/>
                      <w:szCs w:val="24"/>
                    </w:rPr>
                    <w:t xml:space="preserve">economic </w:t>
                  </w:r>
                  <w:r w:rsidR="00925B7B" w:rsidRPr="0005659F">
                    <w:rPr>
                      <w:rFonts w:ascii="Mind Meridian" w:hAnsi="Mind Meridian" w:cs="Mind Meridian"/>
                      <w:b/>
                      <w:bCs/>
                      <w:color w:val="1106F4" w:themeColor="accent1"/>
                      <w:sz w:val="24"/>
                      <w:szCs w:val="24"/>
                    </w:rPr>
                    <w:t>situation</w:t>
                  </w:r>
                  <w:r w:rsidRPr="00AC6C9A">
                    <w:rPr>
                      <w:rFonts w:ascii="Mind Meridian" w:hAnsi="Mind Meridian" w:cs="Mind Meridian"/>
                      <w:sz w:val="24"/>
                      <w:szCs w:val="24"/>
                    </w:rPr>
                    <w:t xml:space="preserve">, </w:t>
                  </w:r>
                  <w:r w:rsidR="00AC6C9A" w:rsidRPr="00AC6C9A">
                    <w:rPr>
                      <w:rFonts w:ascii="Mind Meridian" w:hAnsi="Mind Meridian" w:cs="Mind Meridian"/>
                      <w:sz w:val="24"/>
                      <w:szCs w:val="24"/>
                    </w:rPr>
                    <w:t>you are welcome here</w:t>
                  </w:r>
                  <w:r w:rsidRPr="00AC6C9A">
                    <w:rPr>
                      <w:rFonts w:ascii="Mind Meridian" w:hAnsi="Mind Meridian" w:cs="Mind Meridian"/>
                      <w:sz w:val="24"/>
                      <w:szCs w:val="24"/>
                    </w:rPr>
                    <w:t>.</w:t>
                  </w:r>
                </w:p>
                <w:p w14:paraId="397DAE9E" w14:textId="25A0B7EB" w:rsidR="00122BDB" w:rsidRDefault="00122BDB" w:rsidP="0005659F">
                  <w:pPr>
                    <w:rPr>
                      <w:rFonts w:ascii="Mind Meridian" w:hAnsi="Mind Meridian" w:cs="Mind Meridian"/>
                      <w:sz w:val="24"/>
                      <w:szCs w:val="24"/>
                    </w:rPr>
                  </w:pPr>
                </w:p>
                <w:p w14:paraId="21BC8804" w14:textId="11379873" w:rsidR="00122BDB" w:rsidRPr="00AC6C9A" w:rsidRDefault="00122BDB" w:rsidP="0005659F">
                  <w:pPr>
                    <w:rPr>
                      <w:rFonts w:ascii="Mind Meridian" w:hAnsi="Mind Meridian" w:cs="Mind Meridian"/>
                      <w:sz w:val="24"/>
                      <w:szCs w:val="24"/>
                    </w:rPr>
                  </w:pPr>
                  <w:r>
                    <w:rPr>
                      <w:rFonts w:ascii="Mind Meridian" w:hAnsi="Mind Meridian" w:cs="Mind Meridian"/>
                      <w:sz w:val="24"/>
                      <w:szCs w:val="24"/>
                    </w:rPr>
                    <w:t xml:space="preserve">Whatever your </w:t>
                  </w:r>
                  <w:r w:rsidRPr="0005659F">
                    <w:rPr>
                      <w:rFonts w:ascii="Mind Meridian" w:hAnsi="Mind Meridian" w:cs="Mind Meridian"/>
                      <w:b/>
                      <w:bCs/>
                      <w:color w:val="1106F4" w:themeColor="accent1"/>
                      <w:sz w:val="24"/>
                      <w:szCs w:val="24"/>
                    </w:rPr>
                    <w:t>religion or belief</w:t>
                  </w:r>
                  <w:r>
                    <w:rPr>
                      <w:rFonts w:ascii="Mind Meridian" w:hAnsi="Mind Meridian" w:cs="Mind Meridian"/>
                      <w:sz w:val="24"/>
                      <w:szCs w:val="24"/>
                    </w:rPr>
                    <w:t>, you are welcome here.</w:t>
                  </w:r>
                </w:p>
                <w:p w14:paraId="1BD86F30" w14:textId="77777777" w:rsidR="00925B7B" w:rsidRDefault="00925B7B" w:rsidP="0005659F">
                  <w:pPr>
                    <w:rPr>
                      <w:rFonts w:ascii="Mind Meridian" w:hAnsi="Mind Meridian" w:cs="Mind Meridian"/>
                      <w:b/>
                      <w:bCs/>
                      <w:sz w:val="24"/>
                      <w:szCs w:val="24"/>
                    </w:rPr>
                  </w:pPr>
                </w:p>
                <w:p w14:paraId="2AC94870" w14:textId="0F9F3E34" w:rsidR="007A051A" w:rsidRPr="00EC17F3" w:rsidRDefault="00EC17F3" w:rsidP="0005659F">
                  <w:pPr>
                    <w:rPr>
                      <w:rFonts w:ascii="Mind Meridian" w:hAnsi="Mind Meridian" w:cs="Mind Meridian"/>
                      <w:sz w:val="24"/>
                      <w:szCs w:val="24"/>
                    </w:rPr>
                  </w:pPr>
                  <w:r w:rsidRPr="00EC17F3">
                    <w:rPr>
                      <w:rFonts w:ascii="Mind Meridian" w:hAnsi="Mind Meridian" w:cs="Mind Meridian"/>
                      <w:color w:val="1106F4" w:themeColor="accent1"/>
                      <w:sz w:val="24"/>
                      <w:szCs w:val="24"/>
                    </w:rPr>
                    <w:t xml:space="preserve">We </w:t>
                  </w:r>
                  <w:r w:rsidRPr="00483531">
                    <w:rPr>
                      <w:rFonts w:ascii="Mind Meridian" w:hAnsi="Mind Meridian" w:cs="Mind Meridian"/>
                      <w:color w:val="1106F4" w:themeColor="accent1"/>
                      <w:sz w:val="24"/>
                      <w:szCs w:val="24"/>
                    </w:rPr>
                    <w:t>welcome</w:t>
                  </w:r>
                  <w:r w:rsidRPr="00483531">
                    <w:rPr>
                      <w:rFonts w:ascii="Mind Meridian" w:hAnsi="Mind Meridian" w:cs="Mind Meridian"/>
                      <w:b/>
                      <w:bCs/>
                      <w:color w:val="1106F4" w:themeColor="accent1"/>
                      <w:sz w:val="24"/>
                      <w:szCs w:val="24"/>
                    </w:rPr>
                    <w:t xml:space="preserve"> you </w:t>
                  </w:r>
                  <w:r w:rsidRPr="00483531">
                    <w:rPr>
                      <w:rFonts w:ascii="Mind Meridian" w:hAnsi="Mind Meridian" w:cs="Mind Meridian"/>
                      <w:color w:val="1106F4" w:themeColor="accent1"/>
                      <w:sz w:val="24"/>
                      <w:szCs w:val="24"/>
                    </w:rPr>
                    <w:t>as</w:t>
                  </w:r>
                  <w:r w:rsidRPr="00EC17F3">
                    <w:rPr>
                      <w:rFonts w:ascii="Mind Meridian" w:hAnsi="Mind Meridian" w:cs="Mind Meridian"/>
                      <w:color w:val="1106F4" w:themeColor="accent1"/>
                      <w:sz w:val="24"/>
                      <w:szCs w:val="24"/>
                    </w:rPr>
                    <w:t xml:space="preserve"> you are.</w:t>
                  </w:r>
                </w:p>
                <w:p w14:paraId="47460F6D" w14:textId="5528B88F" w:rsidR="00877EBB" w:rsidRPr="00AC6C9A" w:rsidRDefault="00877EBB" w:rsidP="00D800AD">
                  <w:pPr>
                    <w:jc w:val="center"/>
                    <w:rPr>
                      <w:rFonts w:ascii="Mind Meridian" w:hAnsi="Mind Meridian" w:cs="Mind Meridian"/>
                      <w:sz w:val="24"/>
                      <w:szCs w:val="24"/>
                    </w:rPr>
                  </w:pPr>
                  <w:r>
                    <w:rPr>
                      <w:noProof/>
                    </w:rPr>
                    <w:drawing>
                      <wp:inline distT="0" distB="0" distL="0" distR="0" wp14:anchorId="632BBADF" wp14:editId="04699FF2">
                        <wp:extent cx="1664970" cy="1380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4970" cy="1380490"/>
                                </a:xfrm>
                                <a:prstGeom prst="rect">
                                  <a:avLst/>
                                </a:prstGeom>
                                <a:noFill/>
                                <a:ln>
                                  <a:noFill/>
                                </a:ln>
                              </pic:spPr>
                            </pic:pic>
                          </a:graphicData>
                        </a:graphic>
                      </wp:inline>
                    </w:drawing>
                  </w:r>
                </w:p>
              </w:tc>
            </w:tr>
            <w:tr w:rsidR="007A051A" w:rsidRPr="00AC6C9A" w14:paraId="613B4A59" w14:textId="77777777" w:rsidTr="00122BDB">
              <w:trPr>
                <w:trHeight w:hRule="exact" w:val="2578"/>
              </w:trPr>
              <w:tc>
                <w:tcPr>
                  <w:tcW w:w="5000" w:type="pct"/>
                </w:tcPr>
                <w:p w14:paraId="27902DD7" w14:textId="163D38F8" w:rsidR="007A051A" w:rsidRPr="00AC6C9A" w:rsidRDefault="007A051A">
                  <w:pPr>
                    <w:rPr>
                      <w:rFonts w:ascii="Mind Meridian" w:hAnsi="Mind Meridian" w:cs="Mind Meridian"/>
                      <w:sz w:val="24"/>
                      <w:szCs w:val="24"/>
                    </w:rPr>
                  </w:pPr>
                </w:p>
              </w:tc>
            </w:tr>
            <w:tr w:rsidR="007A051A" w:rsidRPr="00AC6C9A" w14:paraId="2E584072" w14:textId="77777777">
              <w:trPr>
                <w:trHeight w:hRule="exact" w:val="3168"/>
              </w:trPr>
              <w:tc>
                <w:tcPr>
                  <w:tcW w:w="5000" w:type="pct"/>
                </w:tcPr>
                <w:p w14:paraId="3AA02FD8" w14:textId="757C3CAF" w:rsidR="007A051A" w:rsidRPr="00AC6C9A" w:rsidRDefault="007A051A">
                  <w:pPr>
                    <w:spacing w:after="200" w:line="264" w:lineRule="auto"/>
                    <w:rPr>
                      <w:rFonts w:ascii="Mind Meridian" w:hAnsi="Mind Meridian" w:cs="Mind Meridian"/>
                      <w:sz w:val="24"/>
                      <w:szCs w:val="24"/>
                    </w:rPr>
                  </w:pPr>
                </w:p>
              </w:tc>
            </w:tr>
          </w:tbl>
          <w:p w14:paraId="0AAD1A20" w14:textId="77777777" w:rsidR="007A051A" w:rsidRPr="00AC6C9A" w:rsidRDefault="007A051A">
            <w:pPr>
              <w:spacing w:after="160" w:line="259" w:lineRule="auto"/>
              <w:rPr>
                <w:rFonts w:ascii="Mind Meridian" w:hAnsi="Mind Meridian" w:cs="Mind Meridian"/>
                <w:sz w:val="24"/>
                <w:szCs w:val="24"/>
              </w:rPr>
            </w:pPr>
          </w:p>
        </w:tc>
        <w:tc>
          <w:tcPr>
            <w:tcW w:w="576" w:type="dxa"/>
          </w:tcPr>
          <w:p w14:paraId="10185EF9" w14:textId="77777777" w:rsidR="007A051A" w:rsidRDefault="007A051A">
            <w:pPr>
              <w:spacing w:after="160" w:line="259" w:lineRule="auto"/>
              <w:rPr>
                <w:rFonts w:ascii="Mind Meridian" w:hAnsi="Mind Meridian" w:cs="Mind Meridian"/>
              </w:rPr>
            </w:pPr>
          </w:p>
          <w:p w14:paraId="2DD006C2" w14:textId="48556BE0" w:rsidR="00AC6C9A" w:rsidRPr="00AA692E" w:rsidRDefault="00AC6C9A">
            <w:pPr>
              <w:spacing w:after="160" w:line="259" w:lineRule="auto"/>
              <w:rPr>
                <w:rFonts w:ascii="Mind Meridian" w:hAnsi="Mind Meridian" w:cs="Mind Meridian"/>
              </w:rPr>
            </w:pPr>
          </w:p>
        </w:tc>
        <w:tc>
          <w:tcPr>
            <w:tcW w:w="576" w:type="dxa"/>
          </w:tcPr>
          <w:p w14:paraId="209FFEBF" w14:textId="77777777" w:rsidR="007A051A" w:rsidRPr="00AA692E" w:rsidRDefault="007A051A">
            <w:pPr>
              <w:spacing w:after="160" w:line="259" w:lineRule="auto"/>
              <w:rPr>
                <w:rFonts w:ascii="Mind Meridian" w:hAnsi="Mind Meridian" w:cs="Mind Meridian"/>
              </w:rPr>
            </w:pPr>
          </w:p>
        </w:tc>
        <w:tc>
          <w:tcPr>
            <w:tcW w:w="4032" w:type="dxa"/>
          </w:tcPr>
          <w:tbl>
            <w:tblPr>
              <w:tblStyle w:val="TableLayout"/>
              <w:tblW w:w="5000" w:type="pct"/>
              <w:tblLayout w:type="fixed"/>
              <w:tblLook w:val="04A0" w:firstRow="1" w:lastRow="0" w:firstColumn="1" w:lastColumn="0" w:noHBand="0" w:noVBand="1"/>
            </w:tblPr>
            <w:tblGrid>
              <w:gridCol w:w="4032"/>
            </w:tblGrid>
            <w:tr w:rsidR="007A051A" w:rsidRPr="00AA692E" w14:paraId="07305748" w14:textId="77777777" w:rsidTr="0072175C">
              <w:trPr>
                <w:trHeight w:hRule="exact" w:val="6946"/>
              </w:trPr>
              <w:tc>
                <w:tcPr>
                  <w:tcW w:w="5000" w:type="pct"/>
                </w:tcPr>
                <w:p w14:paraId="05F5A06D" w14:textId="53EFACF6" w:rsidR="007A051A" w:rsidRPr="00AA692E" w:rsidRDefault="00E43CA4">
                  <w:pPr>
                    <w:pStyle w:val="Heading2"/>
                    <w:rPr>
                      <w:rFonts w:ascii="Mind Meridian" w:hAnsi="Mind Meridian" w:cs="Mind Meridian"/>
                    </w:rPr>
                  </w:pPr>
                  <w:r>
                    <w:rPr>
                      <w:rFonts w:ascii="Mind Meridian" w:hAnsi="Mind Meridian" w:cs="Mind Meridian"/>
                    </w:rPr>
                    <w:t>How can we challenge discrimination</w:t>
                  </w:r>
                  <w:r w:rsidR="00CF3DA5">
                    <w:rPr>
                      <w:rFonts w:ascii="Mind Meridian" w:hAnsi="Mind Meridian" w:cs="Mind Meridian"/>
                    </w:rPr>
                    <w:t>?</w:t>
                  </w:r>
                </w:p>
                <w:p w14:paraId="1ADECEC4" w14:textId="07BEB464" w:rsidR="007D4714" w:rsidRDefault="000E1C54">
                  <w:pPr>
                    <w:spacing w:after="200" w:line="264" w:lineRule="auto"/>
                    <w:rPr>
                      <w:rFonts w:ascii="Mind Meridian" w:hAnsi="Mind Meridian" w:cs="Mind Meridian"/>
                    </w:rPr>
                  </w:pPr>
                  <w:r>
                    <w:rPr>
                      <w:rFonts w:ascii="Mind Meridian" w:hAnsi="Mind Meridian" w:cs="Mind Meridian"/>
                    </w:rPr>
                    <w:t>We have different thoughts, beliefs, and feelings about things, it’s how we behave that</w:t>
                  </w:r>
                  <w:r w:rsidR="00CC2384">
                    <w:rPr>
                      <w:rFonts w:ascii="Mind Meridian" w:hAnsi="Mind Meridian" w:cs="Mind Meridian"/>
                    </w:rPr>
                    <w:t xml:space="preserve"> </w:t>
                  </w:r>
                  <w:r>
                    <w:rPr>
                      <w:rFonts w:ascii="Mind Meridian" w:hAnsi="Mind Meridian" w:cs="Mind Meridian"/>
                    </w:rPr>
                    <w:t>matters</w:t>
                  </w:r>
                  <w:r w:rsidR="00315555">
                    <w:rPr>
                      <w:rFonts w:ascii="Mind Meridian" w:hAnsi="Mind Meridian" w:cs="Mind Meridian"/>
                    </w:rPr>
                    <w:t>!</w:t>
                  </w:r>
                </w:p>
                <w:p w14:paraId="03829178" w14:textId="77777777" w:rsidR="007D4714" w:rsidRDefault="00895521">
                  <w:pPr>
                    <w:spacing w:after="200" w:line="264" w:lineRule="auto"/>
                    <w:rPr>
                      <w:rFonts w:ascii="Mind Meridian" w:hAnsi="Mind Meridian" w:cs="Mind Meridian"/>
                    </w:rPr>
                  </w:pPr>
                  <w:r>
                    <w:rPr>
                      <w:rFonts w:ascii="Mind Meridian" w:hAnsi="Mind Meridian" w:cs="Mind Meridian"/>
                    </w:rPr>
                    <w:t xml:space="preserve">If you see or hear something that you think is hurtful, disrespectful, or discriminatory in any way, please tell a member of Oxfordshire Mind staff as soon as you can. </w:t>
                  </w:r>
                </w:p>
                <w:p w14:paraId="4ED56578" w14:textId="1E8723BC" w:rsidR="00895521" w:rsidRDefault="00895521">
                  <w:pPr>
                    <w:spacing w:after="200" w:line="264" w:lineRule="auto"/>
                    <w:rPr>
                      <w:rFonts w:ascii="Mind Meridian" w:hAnsi="Mind Meridian" w:cs="Mind Meridian"/>
                    </w:rPr>
                  </w:pPr>
                  <w:r>
                    <w:rPr>
                      <w:rFonts w:ascii="Mind Meridian" w:hAnsi="Mind Meridian" w:cs="Mind Meridian"/>
                    </w:rPr>
                    <w:t xml:space="preserve">If you can’t talk to a member of staff at the time, please </w:t>
                  </w:r>
                  <w:r w:rsidR="00DF0FFD">
                    <w:rPr>
                      <w:rFonts w:ascii="Mind Meridian" w:hAnsi="Mind Meridian" w:cs="Mind Meridian"/>
                    </w:rPr>
                    <w:t>contact us:</w:t>
                  </w:r>
                  <w:r>
                    <w:rPr>
                      <w:rFonts w:ascii="Mind Meridian" w:hAnsi="Mind Meridian" w:cs="Mind Meridian"/>
                    </w:rPr>
                    <w:t xml:space="preserve"> </w:t>
                  </w:r>
                  <w:hyperlink r:id="rId12" w:history="1">
                    <w:r w:rsidR="00971FB6" w:rsidRPr="006B00CE">
                      <w:rPr>
                        <w:rStyle w:val="Hyperlink"/>
                        <w:rFonts w:ascii="Mind Meridian" w:hAnsi="Mind Meridian" w:cs="Mind Meridian"/>
                      </w:rPr>
                      <w:t>edie@oxfordshiremind.org.uk</w:t>
                    </w:r>
                  </w:hyperlink>
                </w:p>
                <w:p w14:paraId="1B5E13CF" w14:textId="2FC8C1F6" w:rsidR="007A051A" w:rsidRDefault="00895521">
                  <w:pPr>
                    <w:spacing w:after="200" w:line="264" w:lineRule="auto"/>
                    <w:rPr>
                      <w:rFonts w:ascii="Mind Meridian" w:hAnsi="Mind Meridian" w:cs="Mind Meridian"/>
                    </w:rPr>
                  </w:pPr>
                  <w:r>
                    <w:rPr>
                      <w:rFonts w:ascii="Mind Meridian" w:hAnsi="Mind Meridian" w:cs="Mind Meridian"/>
                    </w:rPr>
                    <w:t xml:space="preserve">We take every concern raised seriously and will reply to you, </w:t>
                  </w:r>
                  <w:r w:rsidR="00CC2384">
                    <w:rPr>
                      <w:rFonts w:ascii="Mind Meridian" w:hAnsi="Mind Meridian" w:cs="Mind Meridian"/>
                    </w:rPr>
                    <w:t>letting you know what we’ll do next in a timely way.</w:t>
                  </w:r>
                </w:p>
                <w:p w14:paraId="788E53C3" w14:textId="4DACCB72" w:rsidR="00A74070" w:rsidRPr="007D4714" w:rsidRDefault="00CC2384">
                  <w:pPr>
                    <w:spacing w:after="200" w:line="264" w:lineRule="auto"/>
                    <w:rPr>
                      <w:rFonts w:ascii="Mind Meridian" w:hAnsi="Mind Meridian" w:cs="Mind Meridian"/>
                    </w:rPr>
                  </w:pPr>
                  <w:r>
                    <w:rPr>
                      <w:rFonts w:ascii="Mind Meridian" w:hAnsi="Mind Meridian" w:cs="Mind Meridian"/>
                    </w:rPr>
                    <w:t>Keep letting us know how we can help to make you feel safe and supported at Oxfordshire Mind. Your voice is important to us!</w:t>
                  </w:r>
                </w:p>
              </w:tc>
            </w:tr>
            <w:tr w:rsidR="007A051A" w:rsidRPr="00AA692E" w14:paraId="2AC46F0C" w14:textId="77777777" w:rsidTr="00F271FE">
              <w:trPr>
                <w:trHeight w:hRule="exact" w:val="288"/>
              </w:trPr>
              <w:tc>
                <w:tcPr>
                  <w:tcW w:w="5000" w:type="pct"/>
                </w:tcPr>
                <w:p w14:paraId="649106F2" w14:textId="0E37AF76" w:rsidR="007A051A" w:rsidRPr="00AA692E" w:rsidRDefault="007A051A">
                  <w:pPr>
                    <w:rPr>
                      <w:rFonts w:ascii="Mind Meridian" w:hAnsi="Mind Meridian" w:cs="Mind Meridian"/>
                    </w:rPr>
                  </w:pPr>
                </w:p>
              </w:tc>
            </w:tr>
            <w:tr w:rsidR="007A051A" w:rsidRPr="00AA692E" w14:paraId="4F0AEB9D" w14:textId="77777777" w:rsidTr="0072175C">
              <w:trPr>
                <w:trHeight w:hRule="exact" w:val="3682"/>
              </w:trPr>
              <w:tc>
                <w:tcPr>
                  <w:tcW w:w="5000" w:type="pct"/>
                  <w:shd w:val="clear" w:color="auto" w:fill="0C04B6" w:themeFill="accent1" w:themeFillShade="BF"/>
                </w:tcPr>
                <w:p w14:paraId="4CE4DFDF" w14:textId="3934D527" w:rsidR="007A051A" w:rsidRPr="00AA692E" w:rsidRDefault="0072175C">
                  <w:pPr>
                    <w:pStyle w:val="BlockHeading"/>
                    <w:rPr>
                      <w:rFonts w:ascii="Mind Meridian" w:hAnsi="Mind Meridian" w:cs="Mind Meridian"/>
                    </w:rPr>
                  </w:pPr>
                  <w:r w:rsidRPr="0072175C">
                    <w:rPr>
                      <w:rFonts w:ascii="Mind Meridian" w:hAnsi="Mind Meridian" w:cs="Mind Meridian"/>
                      <w:noProof/>
                      <w:sz w:val="28"/>
                      <w:szCs w:val="16"/>
                    </w:rPr>
                    <w:drawing>
                      <wp:anchor distT="0" distB="0" distL="114300" distR="114300" simplePos="0" relativeHeight="251658240" behindDoc="0" locked="0" layoutInCell="1" allowOverlap="1" wp14:anchorId="79CB1A0F" wp14:editId="2C4EEE06">
                        <wp:simplePos x="0" y="0"/>
                        <wp:positionH relativeFrom="column">
                          <wp:posOffset>845820</wp:posOffset>
                        </wp:positionH>
                        <wp:positionV relativeFrom="paragraph">
                          <wp:posOffset>1272540</wp:posOffset>
                        </wp:positionV>
                        <wp:extent cx="899160" cy="899160"/>
                        <wp:effectExtent l="0" t="0" r="0" b="0"/>
                        <wp:wrapThrough wrapText="bothSides">
                          <wp:wrapPolygon edited="0">
                            <wp:start x="0" y="0"/>
                            <wp:lineTo x="0" y="21051"/>
                            <wp:lineTo x="21051" y="21051"/>
                            <wp:lineTo x="210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Pr="0072175C">
                    <w:rPr>
                      <w:rFonts w:ascii="Mind Meridian" w:hAnsi="Mind Meridian" w:cs="Mind Meridian"/>
                      <w:noProof/>
                      <w:color w:val="F2F2F2" w:themeColor="background1" w:themeShade="F2"/>
                      <w:sz w:val="28"/>
                      <w:szCs w:val="16"/>
                    </w:rPr>
                    <mc:AlternateContent>
                      <mc:Choice Requires="wps">
                        <w:drawing>
                          <wp:anchor distT="45720" distB="45720" distL="114300" distR="114300" simplePos="0" relativeHeight="251660288" behindDoc="0" locked="0" layoutInCell="1" allowOverlap="1" wp14:anchorId="6BB0D5F5" wp14:editId="339F61A7">
                            <wp:simplePos x="0" y="0"/>
                            <wp:positionH relativeFrom="column">
                              <wp:posOffset>137160</wp:posOffset>
                            </wp:positionH>
                            <wp:positionV relativeFrom="paragraph">
                              <wp:posOffset>595630</wp:posOffset>
                            </wp:positionV>
                            <wp:extent cx="2217420" cy="640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40080"/>
                                    </a:xfrm>
                                    <a:prstGeom prst="rect">
                                      <a:avLst/>
                                    </a:prstGeom>
                                    <a:noFill/>
                                    <a:ln w="9525">
                                      <a:noFill/>
                                      <a:miter lim="800000"/>
                                      <a:headEnd/>
                                      <a:tailEnd/>
                                    </a:ln>
                                  </wps:spPr>
                                  <wps:txbx>
                                    <w:txbxContent>
                                      <w:p w14:paraId="1D2322FE" w14:textId="6EFBBA12" w:rsidR="0072175C" w:rsidRPr="0072175C" w:rsidRDefault="0072175C">
                                        <w:pPr>
                                          <w:rPr>
                                            <w:rFonts w:ascii="Mind Meridian" w:hAnsi="Mind Meridian" w:cs="Mind Meridian"/>
                                            <w:color w:val="FFFFFF" w:themeColor="background1"/>
                                          </w:rPr>
                                        </w:pPr>
                                        <w:hyperlink r:id="rId14" w:history="1">
                                          <w:r w:rsidRPr="0072175C">
                                            <w:rPr>
                                              <w:rStyle w:val="Hyperlink"/>
                                              <w:rFonts w:ascii="Mind Meridian" w:hAnsi="Mind Meridian" w:cs="Mind Meridian"/>
                                              <w:color w:val="FFFFFF" w:themeColor="background1"/>
                                            </w:rPr>
                                            <w:t>https://www.oxfordshiremind.org.uk/app/uploads/2023/02/EDIE-policy-February-2023.pdf</w:t>
                                          </w:r>
                                        </w:hyperlink>
                                      </w:p>
                                      <w:p w14:paraId="12C83B45" w14:textId="77777777" w:rsidR="0072175C" w:rsidRPr="0072175C" w:rsidRDefault="0072175C">
                                        <w:pPr>
                                          <w:rPr>
                                            <w:rFonts w:ascii="Mind Meridian" w:hAnsi="Mind Meridian" w:cs="Mind Meridian"/>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0D5F5" id="_x0000_t202" coordsize="21600,21600" o:spt="202" path="m,l,21600r21600,l21600,xe">
                            <v:stroke joinstyle="miter"/>
                            <v:path gradientshapeok="t" o:connecttype="rect"/>
                          </v:shapetype>
                          <v:shape id="Text Box 2" o:spid="_x0000_s1026" type="#_x0000_t202" style="position:absolute;left:0;text-align:left;margin-left:10.8pt;margin-top:46.9pt;width:174.6pt;height:5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" filled="f" stroked="f">
                            <v:textbox>
                              <w:txbxContent>
                                <w:p w14:paraId="1D2322FE" w14:textId="6EFBBA12" w:rsidR="0072175C" w:rsidRPr="0072175C" w:rsidRDefault="0072175C">
                                  <w:pPr>
                                    <w:rPr>
                                      <w:rFonts w:ascii="Mind Meridian" w:hAnsi="Mind Meridian" w:cs="Mind Meridian"/>
                                      <w:color w:val="FFFFFF" w:themeColor="background1"/>
                                    </w:rPr>
                                  </w:pPr>
                                  <w:hyperlink r:id="rId15" w:history="1">
                                    <w:r w:rsidRPr="0072175C">
                                      <w:rPr>
                                        <w:rStyle w:val="Hyperlink"/>
                                        <w:rFonts w:ascii="Mind Meridian" w:hAnsi="Mind Meridian" w:cs="Mind Meridian"/>
                                        <w:color w:val="FFFFFF" w:themeColor="background1"/>
                                      </w:rPr>
                                      <w:t>https://www.oxfordshiremind.org.uk/app/uploads/2023/02/EDIE-policy-February-2023.pdf</w:t>
                                    </w:r>
                                  </w:hyperlink>
                                </w:p>
                                <w:p w14:paraId="12C83B45" w14:textId="77777777" w:rsidR="0072175C" w:rsidRPr="0072175C" w:rsidRDefault="0072175C">
                                  <w:pPr>
                                    <w:rPr>
                                      <w:rFonts w:ascii="Mind Meridian" w:hAnsi="Mind Meridian" w:cs="Mind Meridian"/>
                                      <w:color w:val="FFFFFF" w:themeColor="background1"/>
                                    </w:rPr>
                                  </w:pPr>
                                </w:p>
                              </w:txbxContent>
                            </v:textbox>
                            <w10:wrap type="square"/>
                          </v:shape>
                        </w:pict>
                      </mc:Fallback>
                    </mc:AlternateContent>
                  </w:r>
                  <w:r w:rsidR="00584C8C" w:rsidRPr="0072175C">
                    <w:rPr>
                      <w:rFonts w:ascii="Mind Meridian" w:hAnsi="Mind Meridian" w:cs="Mind Meridian"/>
                      <w:sz w:val="28"/>
                      <w:szCs w:val="16"/>
                    </w:rPr>
                    <w:t xml:space="preserve">Read our full policy on our </w:t>
                  </w:r>
                  <w:r w:rsidRPr="0072175C">
                    <w:rPr>
                      <w:rFonts w:ascii="Mind Meridian" w:hAnsi="Mind Meridian" w:cs="Mind Meridian"/>
                      <w:sz w:val="28"/>
                      <w:szCs w:val="16"/>
                    </w:rPr>
                    <w:t>website</w:t>
                  </w:r>
                  <w:r>
                    <w:rPr>
                      <w:rFonts w:ascii="Mind Meridian" w:hAnsi="Mind Meridian" w:cs="Mind Meridian"/>
                      <w:sz w:val="28"/>
                      <w:szCs w:val="16"/>
                    </w:rPr>
                    <w:t>:</w:t>
                  </w:r>
                </w:p>
                <w:p w14:paraId="05B44CB6" w14:textId="0DC619FE" w:rsidR="007A051A" w:rsidRPr="00584C8C" w:rsidRDefault="0072175C">
                  <w:pPr>
                    <w:pStyle w:val="BlockText2"/>
                    <w:rPr>
                      <w:rFonts w:ascii="Mind Meridian" w:hAnsi="Mind Meridian" w:cs="Mind Meridian"/>
                      <w:color w:val="F2F2F2" w:themeColor="background1" w:themeShade="F2"/>
                    </w:rPr>
                  </w:pPr>
                  <w:r w:rsidRPr="00584C8C">
                    <w:rPr>
                      <w:rFonts w:ascii="Mind Meridian" w:hAnsi="Mind Meridian" w:cs="Mind Meridian"/>
                      <w:color w:val="F2F2F2" w:themeColor="background1" w:themeShade="F2"/>
                    </w:rPr>
                    <w:t xml:space="preserve"> </w:t>
                  </w:r>
                </w:p>
                <w:p w14:paraId="279D0D10" w14:textId="05A3B91E" w:rsidR="00584C8C" w:rsidRPr="00AA692E" w:rsidRDefault="00584C8C" w:rsidP="00F2488B">
                  <w:pPr>
                    <w:pStyle w:val="BlockText2"/>
                    <w:rPr>
                      <w:rFonts w:ascii="Mind Meridian" w:hAnsi="Mind Meridian" w:cs="Mind Meridian"/>
                    </w:rPr>
                  </w:pPr>
                </w:p>
              </w:tc>
            </w:tr>
          </w:tbl>
          <w:p w14:paraId="70FDC6D7" w14:textId="77777777" w:rsidR="007A051A" w:rsidRPr="00AA692E" w:rsidRDefault="007A051A">
            <w:pPr>
              <w:spacing w:after="160" w:line="259" w:lineRule="auto"/>
              <w:rPr>
                <w:rFonts w:ascii="Mind Meridian" w:hAnsi="Mind Meridian" w:cs="Mind Meridian"/>
              </w:rPr>
            </w:pPr>
          </w:p>
        </w:tc>
      </w:tr>
    </w:tbl>
    <w:p w14:paraId="7B6D0BA7" w14:textId="77777777" w:rsidR="007A051A" w:rsidRPr="00AA692E" w:rsidRDefault="007A051A">
      <w:pPr>
        <w:pStyle w:val="NoSpacing"/>
        <w:rPr>
          <w:rFonts w:ascii="Mind Meridian" w:hAnsi="Mind Meridian" w:cs="Mind Meridian"/>
        </w:rPr>
      </w:pPr>
    </w:p>
    <w:sectPr w:rsidR="007A051A" w:rsidRPr="00AA692E">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B0B67A"/>
    <w:lvl w:ilvl="0">
      <w:start w:val="1"/>
      <w:numFmt w:val="bullet"/>
      <w:pStyle w:val="ListBullet"/>
      <w:lvlText w:val=""/>
      <w:lvlJc w:val="left"/>
      <w:pPr>
        <w:tabs>
          <w:tab w:val="num" w:pos="-1232"/>
        </w:tabs>
        <w:ind w:left="-1232" w:hanging="360"/>
      </w:pPr>
      <w:rPr>
        <w:rFonts w:ascii="Symbol" w:hAnsi="Symbol" w:hint="default"/>
      </w:rPr>
    </w:lvl>
  </w:abstractNum>
  <w:abstractNum w:abstractNumId="1" w15:restartNumberingAfterBreak="0">
    <w:nsid w:val="01EF656A"/>
    <w:multiLevelType w:val="hybridMultilevel"/>
    <w:tmpl w:val="E774F806"/>
    <w:lvl w:ilvl="0" w:tplc="87A41A78">
      <w:start w:val="26"/>
      <w:numFmt w:val="bullet"/>
      <w:lvlText w:val="-"/>
      <w:lvlJc w:val="left"/>
      <w:pPr>
        <w:ind w:left="720" w:hanging="360"/>
      </w:pPr>
      <w:rPr>
        <w:rFonts w:ascii="Mind Meridian" w:eastAsiaTheme="minorHAnsi" w:hAnsi="Mind Meridian" w:cs="Mind Meridi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20F72"/>
    <w:multiLevelType w:val="hybridMultilevel"/>
    <w:tmpl w:val="CBA2B2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16B6E"/>
    <w:multiLevelType w:val="hybridMultilevel"/>
    <w:tmpl w:val="ACDCE7A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C3E7E"/>
    <w:multiLevelType w:val="hybridMultilevel"/>
    <w:tmpl w:val="61183DFA"/>
    <w:lvl w:ilvl="0" w:tplc="9E0001AC">
      <w:start w:val="26"/>
      <w:numFmt w:val="bullet"/>
      <w:lvlText w:val="-"/>
      <w:lvlJc w:val="left"/>
      <w:pPr>
        <w:ind w:left="720" w:hanging="360"/>
      </w:pPr>
      <w:rPr>
        <w:rFonts w:ascii="Mind Meridian" w:eastAsiaTheme="minorHAnsi" w:hAnsi="Mind Meridian" w:cs="Mind Meridi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369963">
    <w:abstractNumId w:val="0"/>
  </w:num>
  <w:num w:numId="2" w16cid:durableId="1304045657">
    <w:abstractNumId w:val="2"/>
  </w:num>
  <w:num w:numId="3" w16cid:durableId="968824794">
    <w:abstractNumId w:val="1"/>
  </w:num>
  <w:num w:numId="4" w16cid:durableId="596328303">
    <w:abstractNumId w:val="4"/>
  </w:num>
  <w:num w:numId="5" w16cid:durableId="1610623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2E"/>
    <w:rsid w:val="0005659F"/>
    <w:rsid w:val="00084AC2"/>
    <w:rsid w:val="000920D5"/>
    <w:rsid w:val="000E1C54"/>
    <w:rsid w:val="00101A8F"/>
    <w:rsid w:val="00104E0A"/>
    <w:rsid w:val="00122BDB"/>
    <w:rsid w:val="00130D30"/>
    <w:rsid w:val="00147878"/>
    <w:rsid w:val="00164C33"/>
    <w:rsid w:val="00194248"/>
    <w:rsid w:val="001D5856"/>
    <w:rsid w:val="001F73A1"/>
    <w:rsid w:val="002D2401"/>
    <w:rsid w:val="002F551D"/>
    <w:rsid w:val="003142A2"/>
    <w:rsid w:val="00315555"/>
    <w:rsid w:val="003244D9"/>
    <w:rsid w:val="00337123"/>
    <w:rsid w:val="00384614"/>
    <w:rsid w:val="003B465B"/>
    <w:rsid w:val="003E2F7C"/>
    <w:rsid w:val="0042503B"/>
    <w:rsid w:val="00483531"/>
    <w:rsid w:val="00584C8C"/>
    <w:rsid w:val="00585C19"/>
    <w:rsid w:val="005F4E38"/>
    <w:rsid w:val="006121C4"/>
    <w:rsid w:val="00662338"/>
    <w:rsid w:val="0068080D"/>
    <w:rsid w:val="006D4F88"/>
    <w:rsid w:val="006F4F0C"/>
    <w:rsid w:val="00702A84"/>
    <w:rsid w:val="0070728D"/>
    <w:rsid w:val="0072175C"/>
    <w:rsid w:val="00792E76"/>
    <w:rsid w:val="007A051A"/>
    <w:rsid w:val="007C30DB"/>
    <w:rsid w:val="007D4714"/>
    <w:rsid w:val="00877EBB"/>
    <w:rsid w:val="00895521"/>
    <w:rsid w:val="008C01CD"/>
    <w:rsid w:val="009165B0"/>
    <w:rsid w:val="00925B7B"/>
    <w:rsid w:val="00971FB6"/>
    <w:rsid w:val="00977DFC"/>
    <w:rsid w:val="00994307"/>
    <w:rsid w:val="009A634E"/>
    <w:rsid w:val="009D7C8F"/>
    <w:rsid w:val="00A606A6"/>
    <w:rsid w:val="00A74070"/>
    <w:rsid w:val="00A8556C"/>
    <w:rsid w:val="00AA692E"/>
    <w:rsid w:val="00AB59A1"/>
    <w:rsid w:val="00AC6C9A"/>
    <w:rsid w:val="00AE044E"/>
    <w:rsid w:val="00AF417A"/>
    <w:rsid w:val="00B9455B"/>
    <w:rsid w:val="00C17D80"/>
    <w:rsid w:val="00C27C63"/>
    <w:rsid w:val="00C862C2"/>
    <w:rsid w:val="00CA7D92"/>
    <w:rsid w:val="00CB0E6A"/>
    <w:rsid w:val="00CB3A18"/>
    <w:rsid w:val="00CC2384"/>
    <w:rsid w:val="00CF3DA5"/>
    <w:rsid w:val="00D3624A"/>
    <w:rsid w:val="00D800AD"/>
    <w:rsid w:val="00D91B28"/>
    <w:rsid w:val="00DC290B"/>
    <w:rsid w:val="00DC7DFF"/>
    <w:rsid w:val="00DF0FFD"/>
    <w:rsid w:val="00E43CA4"/>
    <w:rsid w:val="00E96152"/>
    <w:rsid w:val="00EA7A2A"/>
    <w:rsid w:val="00EC17F3"/>
    <w:rsid w:val="00EC414D"/>
    <w:rsid w:val="00EE1CF8"/>
    <w:rsid w:val="00F2488B"/>
    <w:rsid w:val="00F271FE"/>
    <w:rsid w:val="00F50412"/>
    <w:rsid w:val="00FE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0F6EB"/>
  <w15:chartTrackingRefBased/>
  <w15:docId w15:val="{6C763434-C465-4ADB-9C86-65A94CBE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42852"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1106F4" w:themeColor="accent1"/>
      <w:sz w:val="56"/>
    </w:rPr>
  </w:style>
  <w:style w:type="paragraph" w:styleId="Heading2">
    <w:name w:val="heading 2"/>
    <w:basedOn w:val="Normal"/>
    <w:next w:val="Normal"/>
    <w:link w:val="Heading2Char"/>
    <w:uiPriority w:val="2"/>
    <w:unhideWhenUsed/>
    <w:qFormat/>
    <w:pPr>
      <w:keepNext/>
      <w:keepLines/>
      <w:pBdr>
        <w:bottom w:val="single" w:sz="4" w:space="4" w:color="1106F4" w:themeColor="accent1"/>
      </w:pBdr>
      <w:spacing w:before="480" w:after="160" w:line="216" w:lineRule="auto"/>
      <w:outlineLvl w:val="1"/>
    </w:pPr>
    <w:rPr>
      <w:rFonts w:asciiTheme="majorHAnsi" w:eastAsiaTheme="majorEastAsia" w:hAnsiTheme="majorHAnsi" w:cstheme="majorBidi"/>
      <w:color w:val="1106F4"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1106F4"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1106F4"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1106F4" w:themeColor="accent1"/>
      </w:pBdr>
      <w:spacing w:after="60"/>
    </w:pPr>
    <w:rPr>
      <w:rFonts w:asciiTheme="majorHAnsi" w:eastAsiaTheme="majorEastAsia" w:hAnsiTheme="majorHAnsi" w:cstheme="majorBidi"/>
      <w:color w:val="0C04B6"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1106F4"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1106F4"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0C04B6"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0C04B6"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584C8C"/>
    <w:rPr>
      <w:color w:val="9454C3" w:themeColor="hyperlink"/>
      <w:u w:val="single"/>
    </w:rPr>
  </w:style>
  <w:style w:type="character" w:styleId="UnresolvedMention">
    <w:name w:val="Unresolved Mention"/>
    <w:basedOn w:val="DefaultParagraphFont"/>
    <w:uiPriority w:val="99"/>
    <w:semiHidden/>
    <w:unhideWhenUsed/>
    <w:rsid w:val="00584C8C"/>
    <w:rPr>
      <w:color w:val="605E5C"/>
      <w:shd w:val="clear" w:color="auto" w:fill="E1DFDD"/>
    </w:rPr>
  </w:style>
  <w:style w:type="character" w:styleId="CommentReference">
    <w:name w:val="annotation reference"/>
    <w:basedOn w:val="DefaultParagraphFont"/>
    <w:uiPriority w:val="99"/>
    <w:semiHidden/>
    <w:unhideWhenUsed/>
    <w:rsid w:val="003B465B"/>
    <w:rPr>
      <w:sz w:val="16"/>
      <w:szCs w:val="16"/>
    </w:rPr>
  </w:style>
  <w:style w:type="paragraph" w:styleId="CommentText">
    <w:name w:val="annotation text"/>
    <w:basedOn w:val="Normal"/>
    <w:link w:val="CommentTextChar"/>
    <w:uiPriority w:val="99"/>
    <w:unhideWhenUsed/>
    <w:rsid w:val="003B465B"/>
    <w:pPr>
      <w:spacing w:line="240" w:lineRule="auto"/>
    </w:pPr>
  </w:style>
  <w:style w:type="character" w:customStyle="1" w:styleId="CommentTextChar">
    <w:name w:val="Comment Text Char"/>
    <w:basedOn w:val="DefaultParagraphFont"/>
    <w:link w:val="CommentText"/>
    <w:uiPriority w:val="99"/>
    <w:rsid w:val="003B465B"/>
  </w:style>
  <w:style w:type="paragraph" w:styleId="CommentSubject">
    <w:name w:val="annotation subject"/>
    <w:basedOn w:val="CommentText"/>
    <w:next w:val="CommentText"/>
    <w:link w:val="CommentSubjectChar"/>
    <w:uiPriority w:val="99"/>
    <w:semiHidden/>
    <w:unhideWhenUsed/>
    <w:rsid w:val="003B465B"/>
    <w:rPr>
      <w:b/>
      <w:bCs/>
    </w:rPr>
  </w:style>
  <w:style w:type="character" w:customStyle="1" w:styleId="CommentSubjectChar">
    <w:name w:val="Comment Subject Char"/>
    <w:basedOn w:val="CommentTextChar"/>
    <w:link w:val="CommentSubject"/>
    <w:uiPriority w:val="99"/>
    <w:semiHidden/>
    <w:rsid w:val="003B465B"/>
    <w:rPr>
      <w:b/>
      <w:bCs/>
    </w:rPr>
  </w:style>
  <w:style w:type="paragraph" w:styleId="ListParagraph">
    <w:name w:val="List Paragraph"/>
    <w:basedOn w:val="Normal"/>
    <w:uiPriority w:val="34"/>
    <w:unhideWhenUsed/>
    <w:qFormat/>
    <w:rsid w:val="00EE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0259">
      <w:bodyDiv w:val="1"/>
      <w:marLeft w:val="0"/>
      <w:marRight w:val="0"/>
      <w:marTop w:val="0"/>
      <w:marBottom w:val="0"/>
      <w:divBdr>
        <w:top w:val="none" w:sz="0" w:space="0" w:color="auto"/>
        <w:left w:val="none" w:sz="0" w:space="0" w:color="auto"/>
        <w:bottom w:val="none" w:sz="0" w:space="0" w:color="auto"/>
        <w:right w:val="none" w:sz="0" w:space="0" w:color="auto"/>
      </w:divBdr>
    </w:div>
    <w:div w:id="1723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e@oxfordshiremind.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oxfordshiremind.org.uk/app/uploads/2023/02/EDIE-policy-February-2023.pdf"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oxfordshiremind.org.uk/app/uploads/2023/02/EDIE-policy-February-2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ya.dhalla-bhimji\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67DECCDA04BFAB062ED6DE32CE5F0"/>
        <w:category>
          <w:name w:val="General"/>
          <w:gallery w:val="placeholder"/>
        </w:category>
        <w:types>
          <w:type w:val="bbPlcHdr"/>
        </w:types>
        <w:behaviors>
          <w:behavior w:val="content"/>
        </w:behaviors>
        <w:guid w:val="{587C7589-42DB-4573-A924-7447A931FC51}"/>
      </w:docPartPr>
      <w:docPartBody>
        <w:p w:rsidR="00327C45" w:rsidRDefault="00327C45">
          <w:pPr>
            <w:pStyle w:val="B2D67DECCDA04BFAB062ED6DE32CE5F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EC"/>
    <w:rsid w:val="000977CF"/>
    <w:rsid w:val="000D05E5"/>
    <w:rsid w:val="00327C45"/>
    <w:rsid w:val="009C26EC"/>
    <w:rsid w:val="00B1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67DECCDA04BFAB062ED6DE32CE5F0">
    <w:name w:val="B2D67DECCDA04BFAB062ED6DE32CE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Custom 3">
      <a:dk1>
        <a:sysClr val="windowText" lastClr="000000"/>
      </a:dk1>
      <a:lt1>
        <a:sysClr val="window" lastClr="FFFFFF"/>
      </a:lt1>
      <a:dk2>
        <a:srgbClr val="242852"/>
      </a:dk2>
      <a:lt2>
        <a:srgbClr val="ACCBF9"/>
      </a:lt2>
      <a:accent1>
        <a:srgbClr val="1106F4"/>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96B9A3-FD70-4C4A-8021-F003A0952730}">
  <ds:schemaRefs>
    <ds:schemaRef ds:uri="http://schemas.openxmlformats.org/officeDocument/2006/bibliography"/>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Brochure</Template>
  <TotalTime>5</TotalTime>
  <Pages>2</Pages>
  <Words>460</Words>
  <Characters>2572</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 Dhalla-Bhimji</dc:creator>
  <cp:lastModifiedBy>Isabella McKeever</cp:lastModifiedBy>
  <cp:revision>3</cp:revision>
  <dcterms:created xsi:type="dcterms:W3CDTF">2023-02-03T14:15:00Z</dcterms:created>
  <dcterms:modified xsi:type="dcterms:W3CDTF">2023-02-03T14:21:00Z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0cdec779f5407109c5ad04ce085467761dbac37fb28521350acf24c4ef30ef54</vt:lpwstr>
  </property>
</Properties>
</file>